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D1" w:rsidRPr="00693954" w:rsidRDefault="001970D1" w:rsidP="007F61EB">
      <w:pPr>
        <w:jc w:val="center"/>
        <w:rPr>
          <w:b/>
          <w:bCs/>
          <w:sz w:val="28"/>
          <w:szCs w:val="28"/>
        </w:rPr>
      </w:pPr>
      <w:r w:rsidRPr="00693954">
        <w:rPr>
          <w:b/>
          <w:bCs/>
          <w:noProof/>
          <w:sz w:val="28"/>
          <w:szCs w:val="28"/>
        </w:rPr>
        <w:t xml:space="preserve">1.1. </w:t>
      </w:r>
      <w:r w:rsidRPr="00693954">
        <w:rPr>
          <w:b/>
          <w:bCs/>
          <w:sz w:val="28"/>
          <w:szCs w:val="28"/>
        </w:rPr>
        <w:t>Проведение пикфлоуметрии</w:t>
      </w:r>
    </w:p>
    <w:p w:rsidR="001970D1" w:rsidRDefault="001970D1" w:rsidP="00753C55">
      <w:pPr>
        <w:jc w:val="center"/>
        <w:rPr>
          <w:b/>
          <w:bCs/>
          <w:noProof/>
        </w:rPr>
      </w:pPr>
      <w:r>
        <w:rPr>
          <w:b/>
          <w:bCs/>
          <w:noProof/>
        </w:rPr>
        <w:t>Информация для экзаменуемого (брифинг)</w:t>
      </w:r>
    </w:p>
    <w:p w:rsidR="001970D1" w:rsidRDefault="001970D1" w:rsidP="00753C55">
      <w:pPr>
        <w:ind w:firstLine="720"/>
        <w:jc w:val="both"/>
        <w:rPr>
          <w:noProof/>
        </w:rPr>
      </w:pPr>
      <w:r>
        <w:rPr>
          <w:noProof/>
        </w:rPr>
        <w:t>Фельдшер ФАП проводит диспансерный прием. Пациенту 21 год, в анамнезе бронхиальная астма. По рекомендации фельдшера пациент приобрел пикфлоуметр.</w:t>
      </w:r>
    </w:p>
    <w:p w:rsidR="001970D1" w:rsidRDefault="001970D1" w:rsidP="00753C55">
      <w:pPr>
        <w:ind w:firstLine="720"/>
        <w:jc w:val="both"/>
        <w:rPr>
          <w:b/>
          <w:bCs/>
          <w:noProof/>
        </w:rPr>
      </w:pPr>
      <w:r>
        <w:rPr>
          <w:noProof/>
        </w:rPr>
        <w:t>Задание.</w:t>
      </w:r>
      <w:r>
        <w:rPr>
          <w:b/>
          <w:bCs/>
          <w:noProof/>
        </w:rPr>
        <w:t xml:space="preserve"> Обучить пациента технике пользования пикфлоуметром</w:t>
      </w:r>
      <w:r>
        <w:rPr>
          <w:b/>
          <w:bCs/>
        </w:rPr>
        <w:t xml:space="preserve"> и </w:t>
      </w:r>
      <w:r w:rsidRPr="00D0315F">
        <w:rPr>
          <w:b/>
          <w:bCs/>
        </w:rPr>
        <w:t xml:space="preserve">оценке </w:t>
      </w:r>
      <w:r>
        <w:rPr>
          <w:b/>
          <w:bCs/>
        </w:rPr>
        <w:t>результата.</w:t>
      </w:r>
    </w:p>
    <w:p w:rsidR="001970D1" w:rsidRDefault="001970D1" w:rsidP="00753C55">
      <w:pPr>
        <w:jc w:val="both"/>
        <w:rPr>
          <w:noProof/>
        </w:rPr>
      </w:pPr>
      <w:r>
        <w:rPr>
          <w:noProof/>
        </w:rPr>
        <w:t>Дата: _____________</w:t>
      </w:r>
    </w:p>
    <w:p w:rsidR="001970D1" w:rsidRDefault="001970D1" w:rsidP="00753C55">
      <w:pPr>
        <w:jc w:val="both"/>
        <w:rPr>
          <w:noProof/>
        </w:rPr>
      </w:pPr>
      <w:r>
        <w:rPr>
          <w:noProof/>
        </w:rPr>
        <w:t>ФИО аккредитируемого ________________________________________________________</w:t>
      </w:r>
    </w:p>
    <w:p w:rsidR="001970D1" w:rsidRDefault="001970D1" w:rsidP="00753C55">
      <w:pPr>
        <w:jc w:val="both"/>
        <w:rPr>
          <w:noProof/>
        </w:rPr>
      </w:pPr>
      <w:r>
        <w:rPr>
          <w:noProof/>
        </w:rPr>
        <w:t>Специальность – Лечебное дело</w:t>
      </w:r>
    </w:p>
    <w:p w:rsidR="001970D1" w:rsidRDefault="001970D1" w:rsidP="00753C55">
      <w:pPr>
        <w:jc w:val="both"/>
        <w:rPr>
          <w:b/>
          <w:bCs/>
        </w:rPr>
      </w:pPr>
      <w:r>
        <w:rPr>
          <w:b/>
          <w:bCs/>
        </w:rPr>
        <w:t>Оценка правильности выполнении в баллах:</w:t>
      </w:r>
    </w:p>
    <w:p w:rsidR="001970D1" w:rsidRDefault="001970D1" w:rsidP="00753C55">
      <w:pPr>
        <w:jc w:val="both"/>
        <w:rPr>
          <w:noProof/>
        </w:rPr>
      </w:pPr>
      <w:r>
        <w:t>2 балла – правильно выполненное действие практического задания</w:t>
      </w:r>
    </w:p>
    <w:p w:rsidR="001970D1" w:rsidRDefault="001970D1" w:rsidP="00753C55">
      <w:pPr>
        <w:jc w:val="both"/>
      </w:pPr>
      <w:r>
        <w:t>0 баллов – действие не выполнено</w:t>
      </w:r>
    </w:p>
    <w:p w:rsidR="001970D1" w:rsidRDefault="001970D1" w:rsidP="00753C55">
      <w:pPr>
        <w:jc w:val="center"/>
        <w:rPr>
          <w:b/>
          <w:bCs/>
        </w:rPr>
      </w:pPr>
      <w:r>
        <w:rPr>
          <w:b/>
          <w:bCs/>
        </w:rPr>
        <w:t>Чек-лист медицинского вмешательства</w:t>
      </w:r>
    </w:p>
    <w:p w:rsidR="001970D1" w:rsidRDefault="001970D1" w:rsidP="00753C55">
      <w:pPr>
        <w:jc w:val="center"/>
        <w:rPr>
          <w:b/>
          <w:bCs/>
        </w:rPr>
      </w:pPr>
      <w:r>
        <w:rPr>
          <w:b/>
          <w:bCs/>
          <w:noProof/>
        </w:rPr>
        <w:t>«Проведение пикфлоуметрии (обучение методике пациента)»</w:t>
      </w:r>
    </w:p>
    <w:p w:rsidR="001970D1" w:rsidRDefault="001970D1" w:rsidP="00753C55">
      <w:pPr>
        <w:pStyle w:val="Default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840"/>
        <w:gridCol w:w="1170"/>
        <w:gridCol w:w="1170"/>
      </w:tblGrid>
      <w:tr w:rsidR="001970D1" w:rsidTr="00693954">
        <w:tc>
          <w:tcPr>
            <w:tcW w:w="648" w:type="dxa"/>
            <w:vMerge w:val="restart"/>
            <w:vAlign w:val="center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40" w:type="dxa"/>
            <w:vMerge w:val="restart"/>
            <w:vAlign w:val="center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340" w:type="dxa"/>
            <w:gridSpan w:val="2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правильности выполнении в баллах</w:t>
            </w:r>
          </w:p>
        </w:tc>
      </w:tr>
      <w:tr w:rsidR="001970D1" w:rsidTr="00693954">
        <w:tc>
          <w:tcPr>
            <w:tcW w:w="648" w:type="dxa"/>
            <w:vMerge/>
            <w:vAlign w:val="center"/>
          </w:tcPr>
          <w:p w:rsidR="001970D1" w:rsidRDefault="001970D1" w:rsidP="00716F00">
            <w:pPr>
              <w:rPr>
                <w:color w:val="000000"/>
              </w:rPr>
            </w:pPr>
          </w:p>
        </w:tc>
        <w:tc>
          <w:tcPr>
            <w:tcW w:w="6840" w:type="dxa"/>
            <w:vMerge/>
            <w:vAlign w:val="center"/>
          </w:tcPr>
          <w:p w:rsidR="001970D1" w:rsidRDefault="001970D1" w:rsidP="00716F00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1970D1" w:rsidRDefault="001970D1" w:rsidP="00D0315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970D1" w:rsidTr="00693954">
        <w:tc>
          <w:tcPr>
            <w:tcW w:w="648" w:type="dxa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</w:tcPr>
          <w:p w:rsidR="001970D1" w:rsidRDefault="001970D1" w:rsidP="00716F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Представиться пациенту, объяснить пациенту цель медицинского вмешательства, </w:t>
            </w:r>
            <w:r w:rsidRPr="00071822">
              <w:rPr>
                <w:rFonts w:ascii="Times New Roman" w:hAnsi="Times New Roman" w:cs="Times New Roman"/>
              </w:rPr>
              <w:t>получить его 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Pr="00693954" w:rsidRDefault="001970D1" w:rsidP="00693954">
            <w:pPr>
              <w:tabs>
                <w:tab w:val="left" w:pos="1230"/>
              </w:tabs>
              <w:ind w:right="544"/>
            </w:pPr>
          </w:p>
        </w:tc>
      </w:tr>
      <w:tr w:rsidR="001970D1" w:rsidTr="00693954">
        <w:trPr>
          <w:trHeight w:val="533"/>
        </w:trPr>
        <w:tc>
          <w:tcPr>
            <w:tcW w:w="648" w:type="dxa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0" w:type="dxa"/>
          </w:tcPr>
          <w:p w:rsidR="001970D1" w:rsidRDefault="001970D1" w:rsidP="00D0315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все необходимое: </w:t>
            </w:r>
            <w:r w:rsidRPr="00CB2A46">
              <w:rPr>
                <w:rFonts w:ascii="Times New Roman" w:hAnsi="Times New Roman" w:cs="Times New Roman"/>
              </w:rPr>
              <w:t>пикфлоуметр,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салфетки с антисептиком,</w:t>
            </w:r>
            <w:r w:rsidRPr="00995DE2">
              <w:rPr>
                <w:rFonts w:ascii="Times New Roman" w:hAnsi="Times New Roman" w:cs="Times New Roman"/>
              </w:rPr>
              <w:t xml:space="preserve"> контейнер</w:t>
            </w:r>
            <w:r>
              <w:rPr>
                <w:rFonts w:ascii="Times New Roman" w:hAnsi="Times New Roman" w:cs="Times New Roman"/>
              </w:rPr>
              <w:t>ы</w:t>
            </w:r>
            <w:r w:rsidRPr="00995DE2">
              <w:rPr>
                <w:rFonts w:ascii="Times New Roman" w:hAnsi="Times New Roman" w:cs="Times New Roman"/>
              </w:rPr>
              <w:t xml:space="preserve"> для отходов класса</w:t>
            </w:r>
            <w:r>
              <w:rPr>
                <w:rFonts w:ascii="Times New Roman" w:hAnsi="Times New Roman" w:cs="Times New Roman"/>
              </w:rPr>
              <w:t xml:space="preserve"> А, Б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70D1" w:rsidTr="00693954">
        <w:trPr>
          <w:trHeight w:val="290"/>
        </w:trPr>
        <w:tc>
          <w:tcPr>
            <w:tcW w:w="648" w:type="dxa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0" w:type="dxa"/>
          </w:tcPr>
          <w:p w:rsidR="001970D1" w:rsidRPr="00071822" w:rsidRDefault="001970D1" w:rsidP="00D0315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1822">
              <w:rPr>
                <w:rFonts w:ascii="Times New Roman" w:hAnsi="Times New Roman" w:cs="Times New Roman"/>
              </w:rPr>
              <w:t>Провести гигиеническую обработку рук</w:t>
            </w:r>
            <w:r>
              <w:rPr>
                <w:rFonts w:ascii="Times New Roman" w:hAnsi="Times New Roman" w:cs="Times New Roman"/>
              </w:rPr>
              <w:t>, надеть чистые нестерильные перчатки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70D1" w:rsidTr="00693954">
        <w:tc>
          <w:tcPr>
            <w:tcW w:w="648" w:type="dxa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0" w:type="dxa"/>
          </w:tcPr>
          <w:p w:rsidR="001970D1" w:rsidRPr="009669A8" w:rsidRDefault="001970D1" w:rsidP="00716F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69A8">
              <w:rPr>
                <w:rFonts w:ascii="Times New Roman" w:hAnsi="Times New Roman" w:cs="Times New Roman"/>
              </w:rPr>
              <w:t xml:space="preserve">бработать мундштук </w:t>
            </w:r>
            <w:r>
              <w:rPr>
                <w:rFonts w:ascii="Times New Roman" w:hAnsi="Times New Roman" w:cs="Times New Roman"/>
              </w:rPr>
              <w:t>прибора</w:t>
            </w:r>
            <w:r w:rsidRPr="009669A8">
              <w:rPr>
                <w:rFonts w:ascii="Times New Roman" w:hAnsi="Times New Roman" w:cs="Times New Roman"/>
              </w:rPr>
              <w:t xml:space="preserve"> салфеткой</w:t>
            </w:r>
            <w:r>
              <w:rPr>
                <w:rFonts w:ascii="Times New Roman" w:hAnsi="Times New Roman" w:cs="Times New Roman"/>
              </w:rPr>
              <w:t xml:space="preserve"> с антисептиком, </w:t>
            </w:r>
            <w:r w:rsidRPr="00995DE2">
              <w:rPr>
                <w:rFonts w:ascii="Times New Roman" w:hAnsi="Times New Roman" w:cs="Times New Roman"/>
              </w:rPr>
              <w:t>поместить ее в контейнер для отходов класса</w:t>
            </w:r>
            <w:r>
              <w:rPr>
                <w:rFonts w:ascii="Times New Roman" w:hAnsi="Times New Roman" w:cs="Times New Roman"/>
              </w:rPr>
              <w:t xml:space="preserve"> Б, упаковку </w:t>
            </w:r>
            <w:r w:rsidRPr="00995DE2">
              <w:rPr>
                <w:rFonts w:ascii="Times New Roman" w:hAnsi="Times New Roman" w:cs="Times New Roman"/>
              </w:rPr>
              <w:t>в контейнер для отходов класса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70D1" w:rsidTr="00693954">
        <w:tc>
          <w:tcPr>
            <w:tcW w:w="648" w:type="dxa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0" w:type="dxa"/>
          </w:tcPr>
          <w:p w:rsidR="001970D1" w:rsidRDefault="001970D1" w:rsidP="00716F0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Поставить </w:t>
            </w:r>
            <w:r w:rsidRPr="000C324E">
              <w:t>бегунок шкалы пикфлоуметра на нулевое значение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70D1" w:rsidTr="006B19A9">
        <w:trPr>
          <w:trHeight w:val="1100"/>
        </w:trPr>
        <w:tc>
          <w:tcPr>
            <w:tcW w:w="648" w:type="dxa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1970D1" w:rsidRPr="000C324E" w:rsidRDefault="001970D1" w:rsidP="00716F00">
            <w:pPr>
              <w:pStyle w:val="NoSpacing"/>
              <w:tabs>
                <w:tab w:val="left" w:pos="309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4E">
              <w:rPr>
                <w:rFonts w:ascii="Times New Roman" w:hAnsi="Times New Roman" w:cs="Times New Roman"/>
                <w:sz w:val="24"/>
                <w:szCs w:val="24"/>
              </w:rPr>
              <w:t>Попросить пациента встать,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расположить пикфлоуметр  горизонтально, плотно обхватить</w:t>
            </w:r>
            <w:r w:rsidRPr="000C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мундштук губами, </w:t>
            </w:r>
            <w:r w:rsidRPr="000C324E">
              <w:rPr>
                <w:rFonts w:ascii="Times New Roman" w:hAnsi="Times New Roman" w:cs="Times New Roman"/>
                <w:sz w:val="24"/>
                <w:szCs w:val="24"/>
              </w:rPr>
              <w:t xml:space="preserve">сделать глубокий вдох,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быстро </w:t>
            </w:r>
            <w:r w:rsidRPr="000C324E">
              <w:rPr>
                <w:rFonts w:ascii="Times New Roman" w:hAnsi="Times New Roman" w:cs="Times New Roman"/>
                <w:sz w:val="24"/>
                <w:szCs w:val="24"/>
              </w:rPr>
              <w:t>выдохнуть в мундштук прибора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Зафиксировать показания прибора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70D1" w:rsidTr="00693954">
        <w:tc>
          <w:tcPr>
            <w:tcW w:w="648" w:type="dxa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0" w:type="dxa"/>
          </w:tcPr>
          <w:p w:rsidR="001970D1" w:rsidRPr="00BA6364" w:rsidRDefault="001970D1" w:rsidP="00716F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A6364">
              <w:rPr>
                <w:rFonts w:ascii="Times New Roman" w:hAnsi="Times New Roman" w:cs="Times New Roman"/>
              </w:rPr>
              <w:t>оставить бегунок шкалы пикфлоуметра</w:t>
            </w:r>
            <w:r>
              <w:rPr>
                <w:rFonts w:ascii="Times New Roman" w:hAnsi="Times New Roman" w:cs="Times New Roman"/>
              </w:rPr>
              <w:t xml:space="preserve"> на нулевое значение </w:t>
            </w:r>
            <w:r w:rsidRPr="00BA6364">
              <w:rPr>
                <w:rFonts w:ascii="Times New Roman" w:hAnsi="Times New Roman" w:cs="Times New Roman"/>
              </w:rPr>
              <w:t>и пров</w:t>
            </w:r>
            <w:r>
              <w:rPr>
                <w:rFonts w:ascii="Times New Roman" w:hAnsi="Times New Roman" w:cs="Times New Roman"/>
              </w:rPr>
              <w:t>ести пикфлоуметрию еще раз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70D1" w:rsidTr="00693954">
        <w:tc>
          <w:tcPr>
            <w:tcW w:w="648" w:type="dxa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0" w:type="dxa"/>
          </w:tcPr>
          <w:p w:rsidR="001970D1" w:rsidRPr="00122DC8" w:rsidRDefault="001970D1" w:rsidP="00122D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Зафиксировать показания прибора, в</w:t>
            </w:r>
            <w:r w:rsidRPr="00CB2A46">
              <w:rPr>
                <w:rFonts w:ascii="Times New Roman" w:hAnsi="Times New Roman" w:cs="Times New Roman"/>
              </w:rPr>
              <w:t>ыбрать лучший результат</w:t>
            </w:r>
            <w:r>
              <w:t xml:space="preserve"> 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70D1" w:rsidTr="00693954">
        <w:trPr>
          <w:trHeight w:val="823"/>
        </w:trPr>
        <w:tc>
          <w:tcPr>
            <w:tcW w:w="648" w:type="dxa"/>
          </w:tcPr>
          <w:p w:rsidR="001970D1" w:rsidRDefault="001970D1" w:rsidP="00716F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0" w:type="dxa"/>
          </w:tcPr>
          <w:p w:rsidR="001970D1" w:rsidRDefault="001970D1" w:rsidP="00122DC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22DC8">
              <w:t xml:space="preserve">Обработать мундштук </w:t>
            </w:r>
            <w:r w:rsidRPr="009669A8">
              <w:t>салфеткой</w:t>
            </w:r>
            <w:r>
              <w:t xml:space="preserve"> с антисептиком, </w:t>
            </w:r>
            <w:r w:rsidRPr="00995DE2">
              <w:t>поместить ее в контейнер для отходов класса</w:t>
            </w:r>
            <w:r>
              <w:t xml:space="preserve"> Б, упаковку </w:t>
            </w:r>
            <w:r w:rsidRPr="00995DE2">
              <w:t>в контейнер для отходов класса</w:t>
            </w:r>
            <w:r>
              <w:t xml:space="preserve"> А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70D1" w:rsidTr="00693954">
        <w:trPr>
          <w:trHeight w:val="269"/>
        </w:trPr>
        <w:tc>
          <w:tcPr>
            <w:tcW w:w="648" w:type="dxa"/>
          </w:tcPr>
          <w:p w:rsidR="001970D1" w:rsidRDefault="001970D1" w:rsidP="00716F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0" w:type="dxa"/>
          </w:tcPr>
          <w:p w:rsidR="001970D1" w:rsidRPr="00122DC8" w:rsidRDefault="001970D1" w:rsidP="00122DC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95DE2">
              <w:t xml:space="preserve">Снять перчатки и поместить их в </w:t>
            </w:r>
            <w:r w:rsidRPr="00B542EC">
              <w:t xml:space="preserve">контейнер </w:t>
            </w:r>
            <w:r w:rsidRPr="00D0315F">
              <w:t>для отходов класса Б</w:t>
            </w:r>
            <w:r w:rsidRPr="00995DE2">
              <w:t xml:space="preserve">, </w:t>
            </w:r>
            <w:r>
              <w:t>п</w:t>
            </w:r>
            <w:r w:rsidRPr="00995DE2">
              <w:t>ровести гигиеническую обработку</w:t>
            </w:r>
            <w:r>
              <w:t xml:space="preserve"> рук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70D1" w:rsidTr="00693954">
        <w:tc>
          <w:tcPr>
            <w:tcW w:w="648" w:type="dxa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0" w:type="dxa"/>
          </w:tcPr>
          <w:p w:rsidR="001970D1" w:rsidRDefault="001970D1" w:rsidP="00716F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таблице сравнить лучший показатель пикфлоуметрии с нормой, оценить результат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70D1" w:rsidTr="00693954">
        <w:tc>
          <w:tcPr>
            <w:tcW w:w="648" w:type="dxa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0" w:type="dxa"/>
          </w:tcPr>
          <w:p w:rsidR="001970D1" w:rsidRDefault="001970D1" w:rsidP="00716F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запись в индивидуальном дневнике</w:t>
            </w: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970D1" w:rsidRDefault="001970D1" w:rsidP="00716F0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70D1" w:rsidTr="00693954">
        <w:tc>
          <w:tcPr>
            <w:tcW w:w="7488" w:type="dxa"/>
            <w:gridSpan w:val="2"/>
          </w:tcPr>
          <w:p w:rsidR="001970D1" w:rsidRDefault="001970D1" w:rsidP="00716F0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340" w:type="dxa"/>
            <w:gridSpan w:val="2"/>
          </w:tcPr>
          <w:p w:rsidR="001970D1" w:rsidRDefault="001970D1" w:rsidP="00716F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70D1" w:rsidRDefault="001970D1" w:rsidP="00753C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970D1" w:rsidRDefault="001970D1" w:rsidP="00753C55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1970D1" w:rsidRDefault="001970D1" w:rsidP="00753C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 – 24 балла (70 – 100%) – задание выполнено</w:t>
      </w:r>
    </w:p>
    <w:p w:rsidR="001970D1" w:rsidRDefault="001970D1" w:rsidP="00753C55">
      <w:pPr>
        <w:jc w:val="both"/>
      </w:pPr>
      <w:r>
        <w:t>16 баллов и менее (69% и менее) – задание не выполнено</w:t>
      </w:r>
    </w:p>
    <w:p w:rsidR="001970D1" w:rsidRDefault="001970D1" w:rsidP="00CB2A46">
      <w:r>
        <w:t>ФИО эксперта _____________________________</w:t>
      </w:r>
    </w:p>
    <w:sectPr w:rsidR="001970D1" w:rsidSect="00E82C19">
      <w:footerReference w:type="default" r:id="rId7"/>
      <w:pgSz w:w="11906" w:h="16838"/>
      <w:pgMar w:top="1134" w:right="850" w:bottom="71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1" w:rsidRDefault="001970D1" w:rsidP="00005DDC">
      <w:r>
        <w:separator/>
      </w:r>
    </w:p>
  </w:endnote>
  <w:endnote w:type="continuationSeparator" w:id="0">
    <w:p w:rsidR="001970D1" w:rsidRDefault="001970D1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D1" w:rsidRDefault="001970D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970D1" w:rsidRDefault="001970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1" w:rsidRDefault="001970D1" w:rsidP="00005DDC">
      <w:r>
        <w:separator/>
      </w:r>
    </w:p>
  </w:footnote>
  <w:footnote w:type="continuationSeparator" w:id="0">
    <w:p w:rsidR="001970D1" w:rsidRDefault="001970D1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12F1F"/>
    <w:rsid w:val="000170EA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1822"/>
    <w:rsid w:val="000728C3"/>
    <w:rsid w:val="0008031F"/>
    <w:rsid w:val="00080639"/>
    <w:rsid w:val="00091DCA"/>
    <w:rsid w:val="0009400C"/>
    <w:rsid w:val="0009623F"/>
    <w:rsid w:val="000966EF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3CBF"/>
    <w:rsid w:val="000E3DB1"/>
    <w:rsid w:val="000E4618"/>
    <w:rsid w:val="000E4F6C"/>
    <w:rsid w:val="000F152F"/>
    <w:rsid w:val="000F153F"/>
    <w:rsid w:val="000F31EA"/>
    <w:rsid w:val="000F5083"/>
    <w:rsid w:val="000F703D"/>
    <w:rsid w:val="0010035B"/>
    <w:rsid w:val="00102987"/>
    <w:rsid w:val="00106529"/>
    <w:rsid w:val="00114013"/>
    <w:rsid w:val="00114A75"/>
    <w:rsid w:val="00116A30"/>
    <w:rsid w:val="00117083"/>
    <w:rsid w:val="0011773E"/>
    <w:rsid w:val="001201F5"/>
    <w:rsid w:val="0012210A"/>
    <w:rsid w:val="00122DC8"/>
    <w:rsid w:val="001244C0"/>
    <w:rsid w:val="00124FC2"/>
    <w:rsid w:val="001252AA"/>
    <w:rsid w:val="0013014B"/>
    <w:rsid w:val="00131822"/>
    <w:rsid w:val="001422D5"/>
    <w:rsid w:val="00142378"/>
    <w:rsid w:val="001432D5"/>
    <w:rsid w:val="001433CA"/>
    <w:rsid w:val="001435C3"/>
    <w:rsid w:val="0014516A"/>
    <w:rsid w:val="00153BBF"/>
    <w:rsid w:val="00157BE7"/>
    <w:rsid w:val="001729A5"/>
    <w:rsid w:val="0017361C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0D1"/>
    <w:rsid w:val="0019724A"/>
    <w:rsid w:val="001A3E75"/>
    <w:rsid w:val="001A3EB2"/>
    <w:rsid w:val="001A55B1"/>
    <w:rsid w:val="001B2477"/>
    <w:rsid w:val="001B3DA2"/>
    <w:rsid w:val="001B7195"/>
    <w:rsid w:val="001C4331"/>
    <w:rsid w:val="001D1178"/>
    <w:rsid w:val="001D2255"/>
    <w:rsid w:val="001D33E3"/>
    <w:rsid w:val="001E021B"/>
    <w:rsid w:val="001E263B"/>
    <w:rsid w:val="001E3662"/>
    <w:rsid w:val="00210313"/>
    <w:rsid w:val="0021344B"/>
    <w:rsid w:val="00215440"/>
    <w:rsid w:val="0022032D"/>
    <w:rsid w:val="00220335"/>
    <w:rsid w:val="00220E27"/>
    <w:rsid w:val="00232EE0"/>
    <w:rsid w:val="00233632"/>
    <w:rsid w:val="00234C86"/>
    <w:rsid w:val="00237098"/>
    <w:rsid w:val="00241C30"/>
    <w:rsid w:val="00244AE8"/>
    <w:rsid w:val="002457CD"/>
    <w:rsid w:val="0025065F"/>
    <w:rsid w:val="0026360F"/>
    <w:rsid w:val="00265A26"/>
    <w:rsid w:val="00272040"/>
    <w:rsid w:val="0027350C"/>
    <w:rsid w:val="0027439B"/>
    <w:rsid w:val="00285B23"/>
    <w:rsid w:val="00290A20"/>
    <w:rsid w:val="002B3935"/>
    <w:rsid w:val="002B6818"/>
    <w:rsid w:val="002C0074"/>
    <w:rsid w:val="002C20C5"/>
    <w:rsid w:val="002C39B5"/>
    <w:rsid w:val="002C59DB"/>
    <w:rsid w:val="002D325B"/>
    <w:rsid w:val="002D467E"/>
    <w:rsid w:val="002D4727"/>
    <w:rsid w:val="002E1C96"/>
    <w:rsid w:val="002E6087"/>
    <w:rsid w:val="002F1124"/>
    <w:rsid w:val="002F5006"/>
    <w:rsid w:val="002F75A2"/>
    <w:rsid w:val="003000CE"/>
    <w:rsid w:val="00304077"/>
    <w:rsid w:val="003167B2"/>
    <w:rsid w:val="00316D6C"/>
    <w:rsid w:val="00321F16"/>
    <w:rsid w:val="0032270E"/>
    <w:rsid w:val="00325C04"/>
    <w:rsid w:val="00326191"/>
    <w:rsid w:val="003321FA"/>
    <w:rsid w:val="003345E7"/>
    <w:rsid w:val="00342846"/>
    <w:rsid w:val="003461B7"/>
    <w:rsid w:val="00347DEA"/>
    <w:rsid w:val="003614B1"/>
    <w:rsid w:val="003662AE"/>
    <w:rsid w:val="003732A5"/>
    <w:rsid w:val="00375CD3"/>
    <w:rsid w:val="00377FED"/>
    <w:rsid w:val="00391209"/>
    <w:rsid w:val="00392E48"/>
    <w:rsid w:val="00396661"/>
    <w:rsid w:val="00397D89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EFB"/>
    <w:rsid w:val="0042127B"/>
    <w:rsid w:val="00422440"/>
    <w:rsid w:val="00426EF9"/>
    <w:rsid w:val="00430201"/>
    <w:rsid w:val="00430B0C"/>
    <w:rsid w:val="004361A6"/>
    <w:rsid w:val="004520EC"/>
    <w:rsid w:val="00453AAF"/>
    <w:rsid w:val="00453AF9"/>
    <w:rsid w:val="00457D06"/>
    <w:rsid w:val="00461CB0"/>
    <w:rsid w:val="0046260C"/>
    <w:rsid w:val="004646AB"/>
    <w:rsid w:val="00465EFF"/>
    <w:rsid w:val="0046608D"/>
    <w:rsid w:val="0047064B"/>
    <w:rsid w:val="00474F52"/>
    <w:rsid w:val="00475A0F"/>
    <w:rsid w:val="00475CF9"/>
    <w:rsid w:val="00481EFD"/>
    <w:rsid w:val="00492B5A"/>
    <w:rsid w:val="00494D5F"/>
    <w:rsid w:val="004A1161"/>
    <w:rsid w:val="004A7E05"/>
    <w:rsid w:val="004B0409"/>
    <w:rsid w:val="004B36D0"/>
    <w:rsid w:val="004D421A"/>
    <w:rsid w:val="004D6867"/>
    <w:rsid w:val="004E0226"/>
    <w:rsid w:val="004F1E69"/>
    <w:rsid w:val="004F2619"/>
    <w:rsid w:val="004F330F"/>
    <w:rsid w:val="004F7BED"/>
    <w:rsid w:val="005007B0"/>
    <w:rsid w:val="00500BA6"/>
    <w:rsid w:val="00502D89"/>
    <w:rsid w:val="0050795A"/>
    <w:rsid w:val="00507E94"/>
    <w:rsid w:val="005116AA"/>
    <w:rsid w:val="005135B8"/>
    <w:rsid w:val="00517A18"/>
    <w:rsid w:val="0052018E"/>
    <w:rsid w:val="00521EC8"/>
    <w:rsid w:val="00523F5F"/>
    <w:rsid w:val="0052462F"/>
    <w:rsid w:val="00525FF3"/>
    <w:rsid w:val="00527B02"/>
    <w:rsid w:val="00530CF3"/>
    <w:rsid w:val="00531F1E"/>
    <w:rsid w:val="00535F12"/>
    <w:rsid w:val="00543E57"/>
    <w:rsid w:val="0057426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A02A3"/>
    <w:rsid w:val="005A2391"/>
    <w:rsid w:val="005A4104"/>
    <w:rsid w:val="005A57BD"/>
    <w:rsid w:val="005B310B"/>
    <w:rsid w:val="005B5F3E"/>
    <w:rsid w:val="005B65AF"/>
    <w:rsid w:val="005C23D0"/>
    <w:rsid w:val="005C2517"/>
    <w:rsid w:val="005C2F4B"/>
    <w:rsid w:val="005C45A6"/>
    <w:rsid w:val="005C7F95"/>
    <w:rsid w:val="005D129B"/>
    <w:rsid w:val="005D5804"/>
    <w:rsid w:val="005D6AD5"/>
    <w:rsid w:val="005D781C"/>
    <w:rsid w:val="005E348D"/>
    <w:rsid w:val="005F4ADB"/>
    <w:rsid w:val="005F589A"/>
    <w:rsid w:val="00601261"/>
    <w:rsid w:val="0060405C"/>
    <w:rsid w:val="00614833"/>
    <w:rsid w:val="00614D85"/>
    <w:rsid w:val="00616F35"/>
    <w:rsid w:val="006208F0"/>
    <w:rsid w:val="00625E02"/>
    <w:rsid w:val="00626E06"/>
    <w:rsid w:val="006430F2"/>
    <w:rsid w:val="00643F85"/>
    <w:rsid w:val="0064670B"/>
    <w:rsid w:val="006467DF"/>
    <w:rsid w:val="00651AEF"/>
    <w:rsid w:val="00654DB9"/>
    <w:rsid w:val="006554EC"/>
    <w:rsid w:val="00657239"/>
    <w:rsid w:val="0067077D"/>
    <w:rsid w:val="00671EDD"/>
    <w:rsid w:val="00682D56"/>
    <w:rsid w:val="00685587"/>
    <w:rsid w:val="006857AF"/>
    <w:rsid w:val="00687163"/>
    <w:rsid w:val="00692760"/>
    <w:rsid w:val="00693954"/>
    <w:rsid w:val="006941A4"/>
    <w:rsid w:val="006A3110"/>
    <w:rsid w:val="006A477A"/>
    <w:rsid w:val="006B19A9"/>
    <w:rsid w:val="006C0F29"/>
    <w:rsid w:val="006E591E"/>
    <w:rsid w:val="006E61AC"/>
    <w:rsid w:val="006F138E"/>
    <w:rsid w:val="00700C73"/>
    <w:rsid w:val="00702B5F"/>
    <w:rsid w:val="00716F00"/>
    <w:rsid w:val="007200EA"/>
    <w:rsid w:val="0072644B"/>
    <w:rsid w:val="007273F8"/>
    <w:rsid w:val="00740ACA"/>
    <w:rsid w:val="007411AD"/>
    <w:rsid w:val="00753C55"/>
    <w:rsid w:val="00765D8C"/>
    <w:rsid w:val="00767C06"/>
    <w:rsid w:val="007719B7"/>
    <w:rsid w:val="0077407C"/>
    <w:rsid w:val="00782503"/>
    <w:rsid w:val="0078547F"/>
    <w:rsid w:val="007912F4"/>
    <w:rsid w:val="00796168"/>
    <w:rsid w:val="007A180E"/>
    <w:rsid w:val="007A1AAF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E1D78"/>
    <w:rsid w:val="007F454E"/>
    <w:rsid w:val="007F59FA"/>
    <w:rsid w:val="007F61EB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647A"/>
    <w:rsid w:val="00836A13"/>
    <w:rsid w:val="00843436"/>
    <w:rsid w:val="00846FB2"/>
    <w:rsid w:val="008508E7"/>
    <w:rsid w:val="00850F7F"/>
    <w:rsid w:val="00857F44"/>
    <w:rsid w:val="00881D7C"/>
    <w:rsid w:val="0088223B"/>
    <w:rsid w:val="00892311"/>
    <w:rsid w:val="008A1703"/>
    <w:rsid w:val="008A1EBA"/>
    <w:rsid w:val="008A6F71"/>
    <w:rsid w:val="008B1031"/>
    <w:rsid w:val="008B4CD2"/>
    <w:rsid w:val="008B56DB"/>
    <w:rsid w:val="008C01B0"/>
    <w:rsid w:val="008C466B"/>
    <w:rsid w:val="008C54D9"/>
    <w:rsid w:val="008D08F6"/>
    <w:rsid w:val="008D759E"/>
    <w:rsid w:val="008E07CB"/>
    <w:rsid w:val="008E2CD1"/>
    <w:rsid w:val="008E42DE"/>
    <w:rsid w:val="008E697D"/>
    <w:rsid w:val="008E6AD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EC"/>
    <w:rsid w:val="009379B3"/>
    <w:rsid w:val="0094491A"/>
    <w:rsid w:val="0094648D"/>
    <w:rsid w:val="00950AAD"/>
    <w:rsid w:val="00950AF6"/>
    <w:rsid w:val="00954041"/>
    <w:rsid w:val="00963947"/>
    <w:rsid w:val="00965326"/>
    <w:rsid w:val="009669A8"/>
    <w:rsid w:val="00971C2A"/>
    <w:rsid w:val="00975114"/>
    <w:rsid w:val="00976BDF"/>
    <w:rsid w:val="009817F9"/>
    <w:rsid w:val="00982346"/>
    <w:rsid w:val="00987E25"/>
    <w:rsid w:val="00991BAC"/>
    <w:rsid w:val="009923CD"/>
    <w:rsid w:val="00995DE2"/>
    <w:rsid w:val="009A1062"/>
    <w:rsid w:val="009A3810"/>
    <w:rsid w:val="009A4265"/>
    <w:rsid w:val="009A5F20"/>
    <w:rsid w:val="009A65E4"/>
    <w:rsid w:val="009B3274"/>
    <w:rsid w:val="009B38D8"/>
    <w:rsid w:val="009B559B"/>
    <w:rsid w:val="009B75D2"/>
    <w:rsid w:val="009B7A8F"/>
    <w:rsid w:val="009C01FA"/>
    <w:rsid w:val="009C0D03"/>
    <w:rsid w:val="009C2C06"/>
    <w:rsid w:val="009C33C3"/>
    <w:rsid w:val="009C60C3"/>
    <w:rsid w:val="009C7E89"/>
    <w:rsid w:val="009E359C"/>
    <w:rsid w:val="009E6546"/>
    <w:rsid w:val="009E7C09"/>
    <w:rsid w:val="009F1F11"/>
    <w:rsid w:val="009F579A"/>
    <w:rsid w:val="00A01C50"/>
    <w:rsid w:val="00A07C75"/>
    <w:rsid w:val="00A12112"/>
    <w:rsid w:val="00A14689"/>
    <w:rsid w:val="00A155B4"/>
    <w:rsid w:val="00A17C72"/>
    <w:rsid w:val="00A25AB5"/>
    <w:rsid w:val="00A27B92"/>
    <w:rsid w:val="00A34EBF"/>
    <w:rsid w:val="00A37BFA"/>
    <w:rsid w:val="00A41AAE"/>
    <w:rsid w:val="00A42700"/>
    <w:rsid w:val="00A4687E"/>
    <w:rsid w:val="00A47A2C"/>
    <w:rsid w:val="00A50A65"/>
    <w:rsid w:val="00A52527"/>
    <w:rsid w:val="00A55F06"/>
    <w:rsid w:val="00A70537"/>
    <w:rsid w:val="00A72C10"/>
    <w:rsid w:val="00A73943"/>
    <w:rsid w:val="00A74473"/>
    <w:rsid w:val="00A764B6"/>
    <w:rsid w:val="00A76E0E"/>
    <w:rsid w:val="00A8396D"/>
    <w:rsid w:val="00A83A7A"/>
    <w:rsid w:val="00A932B6"/>
    <w:rsid w:val="00AA1B79"/>
    <w:rsid w:val="00AA7971"/>
    <w:rsid w:val="00AB23F0"/>
    <w:rsid w:val="00AD0A96"/>
    <w:rsid w:val="00AD7FC2"/>
    <w:rsid w:val="00AF49DC"/>
    <w:rsid w:val="00AF6F7D"/>
    <w:rsid w:val="00B12CEF"/>
    <w:rsid w:val="00B13FE3"/>
    <w:rsid w:val="00B157D1"/>
    <w:rsid w:val="00B1771A"/>
    <w:rsid w:val="00B437FB"/>
    <w:rsid w:val="00B51902"/>
    <w:rsid w:val="00B542EC"/>
    <w:rsid w:val="00B61486"/>
    <w:rsid w:val="00B62FB9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A35E5"/>
    <w:rsid w:val="00BA3DCA"/>
    <w:rsid w:val="00BA6364"/>
    <w:rsid w:val="00BA70A9"/>
    <w:rsid w:val="00BB1C61"/>
    <w:rsid w:val="00BC5F05"/>
    <w:rsid w:val="00BD0742"/>
    <w:rsid w:val="00BD2415"/>
    <w:rsid w:val="00BD4219"/>
    <w:rsid w:val="00BD4755"/>
    <w:rsid w:val="00BD6C14"/>
    <w:rsid w:val="00BF3D65"/>
    <w:rsid w:val="00C04D3E"/>
    <w:rsid w:val="00C10259"/>
    <w:rsid w:val="00C10C84"/>
    <w:rsid w:val="00C15EFB"/>
    <w:rsid w:val="00C21023"/>
    <w:rsid w:val="00C329CF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A0685"/>
    <w:rsid w:val="00CA3E38"/>
    <w:rsid w:val="00CA3E64"/>
    <w:rsid w:val="00CA7097"/>
    <w:rsid w:val="00CA72B5"/>
    <w:rsid w:val="00CA7ACE"/>
    <w:rsid w:val="00CB2A46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6741"/>
    <w:rsid w:val="00CF376E"/>
    <w:rsid w:val="00CF641D"/>
    <w:rsid w:val="00CF7551"/>
    <w:rsid w:val="00D0315F"/>
    <w:rsid w:val="00D0429E"/>
    <w:rsid w:val="00D05BBE"/>
    <w:rsid w:val="00D22592"/>
    <w:rsid w:val="00D22E0F"/>
    <w:rsid w:val="00D26445"/>
    <w:rsid w:val="00D32CDB"/>
    <w:rsid w:val="00D40A27"/>
    <w:rsid w:val="00D42FD7"/>
    <w:rsid w:val="00D46621"/>
    <w:rsid w:val="00D52455"/>
    <w:rsid w:val="00D54D69"/>
    <w:rsid w:val="00D60274"/>
    <w:rsid w:val="00D7060C"/>
    <w:rsid w:val="00D72E07"/>
    <w:rsid w:val="00D739DE"/>
    <w:rsid w:val="00D848F5"/>
    <w:rsid w:val="00D87678"/>
    <w:rsid w:val="00D90FF3"/>
    <w:rsid w:val="00D94A34"/>
    <w:rsid w:val="00D95ABE"/>
    <w:rsid w:val="00D96644"/>
    <w:rsid w:val="00D97697"/>
    <w:rsid w:val="00DA044D"/>
    <w:rsid w:val="00DB0E43"/>
    <w:rsid w:val="00DB68F9"/>
    <w:rsid w:val="00DC109A"/>
    <w:rsid w:val="00DC144F"/>
    <w:rsid w:val="00DC4F2D"/>
    <w:rsid w:val="00DC7607"/>
    <w:rsid w:val="00DC784D"/>
    <w:rsid w:val="00DC7EAB"/>
    <w:rsid w:val="00DD38AC"/>
    <w:rsid w:val="00DD45E0"/>
    <w:rsid w:val="00DE4E9C"/>
    <w:rsid w:val="00DF28A4"/>
    <w:rsid w:val="00DF3F73"/>
    <w:rsid w:val="00E01324"/>
    <w:rsid w:val="00E05A8D"/>
    <w:rsid w:val="00E11EF1"/>
    <w:rsid w:val="00E147EC"/>
    <w:rsid w:val="00E277E8"/>
    <w:rsid w:val="00E30957"/>
    <w:rsid w:val="00E3304D"/>
    <w:rsid w:val="00E33910"/>
    <w:rsid w:val="00E346B4"/>
    <w:rsid w:val="00E45212"/>
    <w:rsid w:val="00E45D0C"/>
    <w:rsid w:val="00E50396"/>
    <w:rsid w:val="00E557D0"/>
    <w:rsid w:val="00E56330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26C6"/>
    <w:rsid w:val="00E939A5"/>
    <w:rsid w:val="00E947E2"/>
    <w:rsid w:val="00EA18DA"/>
    <w:rsid w:val="00EA3356"/>
    <w:rsid w:val="00EA3384"/>
    <w:rsid w:val="00EA3426"/>
    <w:rsid w:val="00EA3644"/>
    <w:rsid w:val="00EB448B"/>
    <w:rsid w:val="00EB69F0"/>
    <w:rsid w:val="00EC3DF9"/>
    <w:rsid w:val="00EC626A"/>
    <w:rsid w:val="00ED0BD1"/>
    <w:rsid w:val="00ED1779"/>
    <w:rsid w:val="00ED5E6C"/>
    <w:rsid w:val="00EE35E4"/>
    <w:rsid w:val="00EE4079"/>
    <w:rsid w:val="00EE5936"/>
    <w:rsid w:val="00EE70AC"/>
    <w:rsid w:val="00EF3468"/>
    <w:rsid w:val="00EF50C7"/>
    <w:rsid w:val="00EF5FBC"/>
    <w:rsid w:val="00EF7C8E"/>
    <w:rsid w:val="00F060EC"/>
    <w:rsid w:val="00F11DAD"/>
    <w:rsid w:val="00F14C5C"/>
    <w:rsid w:val="00F150EB"/>
    <w:rsid w:val="00F25E82"/>
    <w:rsid w:val="00F2720D"/>
    <w:rsid w:val="00F30D01"/>
    <w:rsid w:val="00F31AB7"/>
    <w:rsid w:val="00F32C01"/>
    <w:rsid w:val="00F340BC"/>
    <w:rsid w:val="00F35622"/>
    <w:rsid w:val="00F36C94"/>
    <w:rsid w:val="00F37C11"/>
    <w:rsid w:val="00F42242"/>
    <w:rsid w:val="00F4484D"/>
    <w:rsid w:val="00F47D02"/>
    <w:rsid w:val="00F50508"/>
    <w:rsid w:val="00F507AB"/>
    <w:rsid w:val="00F516F4"/>
    <w:rsid w:val="00F51D36"/>
    <w:rsid w:val="00F62503"/>
    <w:rsid w:val="00F76CC8"/>
    <w:rsid w:val="00F77AAC"/>
    <w:rsid w:val="00F87EDF"/>
    <w:rsid w:val="00F9092E"/>
    <w:rsid w:val="00F94588"/>
    <w:rsid w:val="00F962E6"/>
    <w:rsid w:val="00F96436"/>
    <w:rsid w:val="00F96A61"/>
    <w:rsid w:val="00F97D52"/>
    <w:rsid w:val="00FA1745"/>
    <w:rsid w:val="00FA1BDC"/>
    <w:rsid w:val="00FA2F7B"/>
    <w:rsid w:val="00FA457D"/>
    <w:rsid w:val="00FB08D5"/>
    <w:rsid w:val="00FB21DD"/>
    <w:rsid w:val="00FB41A0"/>
    <w:rsid w:val="00FB50A5"/>
    <w:rsid w:val="00FB5842"/>
    <w:rsid w:val="00FC41FF"/>
    <w:rsid w:val="00FC50E3"/>
    <w:rsid w:val="00FD0140"/>
    <w:rsid w:val="00FD0A24"/>
    <w:rsid w:val="00FD0E86"/>
    <w:rsid w:val="00FD6F72"/>
    <w:rsid w:val="00FD7D2D"/>
    <w:rsid w:val="00FE389D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6A27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1570</TotalTime>
  <Pages>1</Pages>
  <Words>325</Words>
  <Characters>1856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58</cp:revision>
  <cp:lastPrinted>2016-01-21T06:43:00Z</cp:lastPrinted>
  <dcterms:created xsi:type="dcterms:W3CDTF">2015-09-08T08:23:00Z</dcterms:created>
  <dcterms:modified xsi:type="dcterms:W3CDTF">2017-11-11T15:14:00Z</dcterms:modified>
</cp:coreProperties>
</file>