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8" w:rsidRPr="00DB1A2E" w:rsidRDefault="003043C8" w:rsidP="008C32A9">
      <w:pPr>
        <w:jc w:val="center"/>
        <w:rPr>
          <w:b/>
          <w:bCs/>
          <w:sz w:val="28"/>
          <w:szCs w:val="28"/>
        </w:rPr>
      </w:pPr>
      <w:r w:rsidRPr="00DB1A2E">
        <w:rPr>
          <w:b/>
          <w:bCs/>
          <w:noProof/>
          <w:sz w:val="28"/>
          <w:szCs w:val="28"/>
        </w:rPr>
        <w:t xml:space="preserve">1.5. </w:t>
      </w:r>
      <w:r w:rsidRPr="00DB1A2E">
        <w:rPr>
          <w:b/>
          <w:bCs/>
          <w:sz w:val="28"/>
          <w:szCs w:val="28"/>
        </w:rPr>
        <w:t>Проведение сравнительной перкуссии легких</w:t>
      </w:r>
    </w:p>
    <w:p w:rsidR="003043C8" w:rsidRDefault="003043C8" w:rsidP="008C32A9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3043C8" w:rsidRDefault="003043C8" w:rsidP="008C32A9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 пациента 24 лет. На момент осмотра пациент жалоб не предъявляет. Курит до 10 сигарет в день в течение 6 лет.</w:t>
      </w:r>
    </w:p>
    <w:p w:rsidR="003043C8" w:rsidRDefault="003043C8" w:rsidP="008C32A9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</w:t>
      </w:r>
      <w:r>
        <w:rPr>
          <w:b/>
          <w:bCs/>
        </w:rPr>
        <w:t>сравнительную перкуссию легких пациенту, оцените результат</w:t>
      </w:r>
      <w:r>
        <w:rPr>
          <w:b/>
          <w:bCs/>
          <w:noProof/>
        </w:rPr>
        <w:t>.</w:t>
      </w:r>
    </w:p>
    <w:p w:rsidR="003043C8" w:rsidRDefault="003043C8" w:rsidP="008C32A9">
      <w:pPr>
        <w:jc w:val="both"/>
        <w:rPr>
          <w:noProof/>
        </w:rPr>
      </w:pPr>
      <w:r>
        <w:rPr>
          <w:noProof/>
        </w:rPr>
        <w:t>Дата: _____________</w:t>
      </w:r>
    </w:p>
    <w:p w:rsidR="003043C8" w:rsidRDefault="003043C8" w:rsidP="008C32A9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3043C8" w:rsidRDefault="003043C8" w:rsidP="008C32A9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3043C8" w:rsidRDefault="003043C8" w:rsidP="008C32A9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3043C8" w:rsidRDefault="003043C8" w:rsidP="008C32A9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3043C8" w:rsidRDefault="003043C8" w:rsidP="008C32A9">
      <w:pPr>
        <w:jc w:val="both"/>
      </w:pPr>
      <w:r>
        <w:t>0 баллов – действие не выполнено</w:t>
      </w:r>
    </w:p>
    <w:p w:rsidR="003043C8" w:rsidRDefault="003043C8" w:rsidP="008C32A9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3043C8" w:rsidRDefault="003043C8" w:rsidP="00DB1A2E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 xml:space="preserve">«Проведение </w:t>
      </w:r>
      <w:r>
        <w:rPr>
          <w:b/>
          <w:bCs/>
        </w:rPr>
        <w:t>сравнительной перкуссии легких</w:t>
      </w:r>
      <w:r>
        <w:rPr>
          <w:b/>
          <w:bCs/>
          <w:noProof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70"/>
        <w:gridCol w:w="1170"/>
      </w:tblGrid>
      <w:tr w:rsidR="003043C8" w:rsidTr="00DB1A2E">
        <w:tc>
          <w:tcPr>
            <w:tcW w:w="648" w:type="dxa"/>
            <w:vMerge w:val="restart"/>
            <w:vAlign w:val="center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vMerge w:val="restart"/>
            <w:vAlign w:val="center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340" w:type="dxa"/>
            <w:gridSpan w:val="2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3043C8" w:rsidTr="00DB1A2E">
        <w:tc>
          <w:tcPr>
            <w:tcW w:w="648" w:type="dxa"/>
            <w:vMerge/>
            <w:vAlign w:val="center"/>
          </w:tcPr>
          <w:p w:rsidR="003043C8" w:rsidRDefault="003043C8" w:rsidP="00DF1706">
            <w:pPr>
              <w:rPr>
                <w:color w:val="000000"/>
              </w:rPr>
            </w:pPr>
          </w:p>
        </w:tc>
        <w:tc>
          <w:tcPr>
            <w:tcW w:w="6660" w:type="dxa"/>
            <w:vMerge/>
            <w:vAlign w:val="center"/>
          </w:tcPr>
          <w:p w:rsidR="003043C8" w:rsidRDefault="003043C8" w:rsidP="00DF1706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3043C8" w:rsidRDefault="003043C8" w:rsidP="00F577F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Представиться пациенту, </w:t>
            </w:r>
            <w:r>
              <w:rPr>
                <w:rFonts w:ascii="Times New Roman" w:hAnsi="Times New Roman" w:cs="Times New Roman"/>
              </w:rPr>
              <w:t>объяснить цель медицинского вмешательства, п</w:t>
            </w:r>
            <w:r w:rsidRPr="006430F2">
              <w:rPr>
                <w:rFonts w:ascii="Times New Roman" w:hAnsi="Times New Roman" w:cs="Times New Roman"/>
              </w:rPr>
              <w:t xml:space="preserve">олучить его согласие 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Провести </w:t>
            </w:r>
            <w:r>
              <w:rPr>
                <w:rFonts w:ascii="Times New Roman" w:hAnsi="Times New Roman" w:cs="Times New Roman"/>
              </w:rPr>
              <w:t>гигиеническую обработку рук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Попросить пациента раздеться до пояса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430F2">
              <w:rPr>
                <w:rFonts w:ascii="Times New Roman" w:hAnsi="Times New Roman" w:cs="Times New Roman"/>
              </w:rPr>
              <w:t>встать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03">
              <w:rPr>
                <w:rFonts w:ascii="Times New Roman" w:hAnsi="Times New Roman" w:cs="Times New Roman"/>
              </w:rPr>
              <w:t>лицом к</w:t>
            </w:r>
            <w:r>
              <w:rPr>
                <w:rFonts w:ascii="Times New Roman" w:hAnsi="Times New Roman" w:cs="Times New Roman"/>
              </w:rPr>
              <w:t xml:space="preserve"> фельдшеру 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430F2">
              <w:t xml:space="preserve">Провести сравнительную перкуссию легких </w:t>
            </w:r>
            <w:r>
              <w:t>по</w:t>
            </w:r>
            <w:r w:rsidRPr="006430F2">
              <w:t xml:space="preserve"> передней поверхности грудной клетки</w:t>
            </w:r>
            <w:r>
              <w:t xml:space="preserve"> на симметричных участках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</w:tcPr>
          <w:p w:rsidR="003043C8" w:rsidRPr="006430F2" w:rsidRDefault="003043C8" w:rsidP="00F577F2">
            <w:pPr>
              <w:pStyle w:val="NoSpacing"/>
              <w:tabs>
                <w:tab w:val="left" w:pos="309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F2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поднять руки и заложить ладони за голову.</w:t>
            </w:r>
            <w:r w:rsidRPr="006430F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сравнительную перкуссию легких на боковых участках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 клетки по среднеподмышечным линиям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3A03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участках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77F2">
              <w:rPr>
                <w:rFonts w:ascii="Times New Roman" w:hAnsi="Times New Roman" w:cs="Times New Roman"/>
                <w:color w:val="auto"/>
              </w:rPr>
              <w:t xml:space="preserve">Предложить пациенту повернуться спиной и скрестить руки на груди. </w:t>
            </w:r>
            <w:r w:rsidRPr="006430F2">
              <w:rPr>
                <w:rFonts w:ascii="Times New Roman" w:hAnsi="Times New Roman" w:cs="Times New Roman"/>
              </w:rPr>
              <w:t xml:space="preserve">Провести сравнительную перкуссию легких </w:t>
            </w:r>
            <w:r>
              <w:rPr>
                <w:rFonts w:ascii="Times New Roman" w:hAnsi="Times New Roman" w:cs="Times New Roman"/>
              </w:rPr>
              <w:t>по</w:t>
            </w:r>
            <w:r w:rsidRPr="006430F2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>дней поверхности грудной клетки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bookmarkStart w:id="0" w:name="_GoBack"/>
            <w:bookmarkEnd w:id="0"/>
            <w:r w:rsidRPr="001C3A03">
              <w:rPr>
                <w:rFonts w:ascii="Times New Roman" w:hAnsi="Times New Roman" w:cs="Times New Roman"/>
              </w:rPr>
              <w:t xml:space="preserve"> симметричных участках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 xml:space="preserve">Попросить пациента одеться 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rPr>
          <w:trHeight w:val="259"/>
        </w:trPr>
        <w:tc>
          <w:tcPr>
            <w:tcW w:w="648" w:type="dxa"/>
          </w:tcPr>
          <w:p w:rsidR="003043C8" w:rsidRDefault="003043C8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0" w:type="dxa"/>
          </w:tcPr>
          <w:p w:rsidR="003043C8" w:rsidRPr="006430F2" w:rsidRDefault="003043C8" w:rsidP="00F577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Оценить результат </w:t>
            </w:r>
            <w:r w:rsidRPr="006430F2">
              <w:rPr>
                <w:noProof/>
              </w:rPr>
              <w:t xml:space="preserve">проведения </w:t>
            </w:r>
            <w:r w:rsidRPr="006430F2">
              <w:t>сравнительной перкуссии легких</w:t>
            </w:r>
            <w:r>
              <w:t xml:space="preserve"> и сообщить пациенту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0" w:type="dxa"/>
          </w:tcPr>
          <w:p w:rsidR="003043C8" w:rsidRPr="00EA3384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3384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сти гигиеническую обработку рук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648" w:type="dxa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0" w:type="dxa"/>
          </w:tcPr>
          <w:p w:rsidR="003043C8" w:rsidRPr="006430F2" w:rsidRDefault="003043C8" w:rsidP="00DF17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430F2">
              <w:rPr>
                <w:rFonts w:ascii="Times New Roman" w:hAnsi="Times New Roman" w:cs="Times New Roman"/>
              </w:rPr>
              <w:t>Сделать соот</w:t>
            </w:r>
            <w:r>
              <w:rPr>
                <w:rFonts w:ascii="Times New Roman" w:hAnsi="Times New Roman" w:cs="Times New Roman"/>
              </w:rPr>
              <w:t>ветствующую запись о результате</w:t>
            </w:r>
            <w:r w:rsidRPr="006430F2">
              <w:rPr>
                <w:rFonts w:ascii="Times New Roman" w:hAnsi="Times New Roman" w:cs="Times New Roman"/>
              </w:rPr>
              <w:t xml:space="preserve"> выполнения медицинского вмешательства в медицинской документации</w:t>
            </w: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3C8" w:rsidRDefault="003043C8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43C8" w:rsidTr="00DB1A2E">
        <w:tc>
          <w:tcPr>
            <w:tcW w:w="7308" w:type="dxa"/>
            <w:gridSpan w:val="2"/>
          </w:tcPr>
          <w:p w:rsidR="003043C8" w:rsidRDefault="003043C8" w:rsidP="00DF17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0" w:type="dxa"/>
            <w:gridSpan w:val="2"/>
          </w:tcPr>
          <w:p w:rsidR="003043C8" w:rsidRDefault="003043C8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3C8" w:rsidRDefault="003043C8" w:rsidP="008C32A9">
      <w:pPr>
        <w:pStyle w:val="Default"/>
        <w:rPr>
          <w:rFonts w:ascii="Times New Roman" w:hAnsi="Times New Roman" w:cs="Times New Roman"/>
        </w:rPr>
      </w:pPr>
    </w:p>
    <w:p w:rsidR="003043C8" w:rsidRDefault="003043C8" w:rsidP="008C32A9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3043C8" w:rsidRDefault="003043C8" w:rsidP="008C32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 – 20 баллов (70 – 100%) – задание выполнено</w:t>
      </w:r>
    </w:p>
    <w:p w:rsidR="003043C8" w:rsidRDefault="003043C8" w:rsidP="008C32A9">
      <w:pPr>
        <w:jc w:val="both"/>
      </w:pPr>
      <w:r>
        <w:t>13 баллов и менее (69% и менее) – задание не выполнено</w:t>
      </w:r>
    </w:p>
    <w:p w:rsidR="003043C8" w:rsidRDefault="003043C8" w:rsidP="008C32A9">
      <w:r>
        <w:t>ФИО эксперта _____________________________</w:t>
      </w:r>
    </w:p>
    <w:p w:rsidR="003043C8" w:rsidRDefault="003043C8" w:rsidP="008C32A9">
      <w:pPr>
        <w:jc w:val="center"/>
      </w:pPr>
      <w:r>
        <w:rPr>
          <w:rFonts w:ascii="Verdana" w:hAnsi="Verdana" w:cs="Verdana"/>
          <w:color w:val="000000"/>
          <w:sz w:val="21"/>
          <w:szCs w:val="21"/>
          <w:shd w:val="clear" w:color="auto" w:fill="FFFFFF"/>
        </w:rPr>
        <w:br/>
      </w:r>
    </w:p>
    <w:p w:rsidR="003043C8" w:rsidRDefault="003043C8" w:rsidP="00475A0F">
      <w:pPr>
        <w:jc w:val="both"/>
      </w:pPr>
    </w:p>
    <w:p w:rsidR="003043C8" w:rsidRDefault="003043C8" w:rsidP="00475A0F">
      <w:pPr>
        <w:jc w:val="both"/>
      </w:pPr>
    </w:p>
    <w:p w:rsidR="003043C8" w:rsidRDefault="003043C8" w:rsidP="00CE6741">
      <w:pPr>
        <w:jc w:val="both"/>
      </w:pPr>
    </w:p>
    <w:sectPr w:rsidR="003043C8" w:rsidSect="00DB1A2E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C8" w:rsidRDefault="003043C8" w:rsidP="00005DDC">
      <w:r>
        <w:separator/>
      </w:r>
    </w:p>
  </w:endnote>
  <w:endnote w:type="continuationSeparator" w:id="0">
    <w:p w:rsidR="003043C8" w:rsidRDefault="003043C8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C8" w:rsidRDefault="003043C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043C8" w:rsidRDefault="00304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C8" w:rsidRDefault="003043C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043C8" w:rsidRDefault="00304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C8" w:rsidRDefault="003043C8" w:rsidP="00005DDC">
      <w:r>
        <w:separator/>
      </w:r>
    </w:p>
  </w:footnote>
  <w:footnote w:type="continuationSeparator" w:id="0">
    <w:p w:rsidR="003043C8" w:rsidRDefault="003043C8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1CD5"/>
    <w:rsid w:val="000728C3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670A"/>
    <w:rsid w:val="00157BE7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195"/>
    <w:rsid w:val="001C3A03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94850"/>
    <w:rsid w:val="002A1FBA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043C8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531B5"/>
    <w:rsid w:val="003614B1"/>
    <w:rsid w:val="003662AE"/>
    <w:rsid w:val="003732A5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D1B93"/>
    <w:rsid w:val="006E591E"/>
    <w:rsid w:val="006E61AC"/>
    <w:rsid w:val="006F138E"/>
    <w:rsid w:val="00700C73"/>
    <w:rsid w:val="00702B5F"/>
    <w:rsid w:val="007200EA"/>
    <w:rsid w:val="00725D15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A6477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32A9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84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3926"/>
    <w:rsid w:val="009C60C3"/>
    <w:rsid w:val="009E359C"/>
    <w:rsid w:val="009E4F8E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61486"/>
    <w:rsid w:val="00B62FB9"/>
    <w:rsid w:val="00B63E87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B48AA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1A2E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1706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4954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77F2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5BEC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1500</TotalTime>
  <Pages>1</Pages>
  <Words>284</Words>
  <Characters>1625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58</cp:revision>
  <cp:lastPrinted>2016-01-21T06:43:00Z</cp:lastPrinted>
  <dcterms:created xsi:type="dcterms:W3CDTF">2015-09-08T08:23:00Z</dcterms:created>
  <dcterms:modified xsi:type="dcterms:W3CDTF">2017-11-11T15:27:00Z</dcterms:modified>
</cp:coreProperties>
</file>