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4" w:rsidRPr="000E5377" w:rsidRDefault="00A812D4" w:rsidP="005228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77">
        <w:rPr>
          <w:rFonts w:ascii="Times New Roman" w:hAnsi="Times New Roman" w:cs="Times New Roman"/>
          <w:b/>
          <w:bCs/>
          <w:noProof/>
          <w:sz w:val="28"/>
          <w:szCs w:val="28"/>
        </w:rPr>
        <w:t>1.2</w:t>
      </w:r>
      <w:r w:rsidRPr="000E5377">
        <w:rPr>
          <w:b/>
          <w:bCs/>
          <w:noProof/>
          <w:sz w:val="28"/>
          <w:szCs w:val="28"/>
        </w:rPr>
        <w:t xml:space="preserve">. </w:t>
      </w:r>
      <w:r w:rsidRPr="000E5377">
        <w:rPr>
          <w:rFonts w:ascii="Times New Roman" w:hAnsi="Times New Roman" w:cs="Times New Roman"/>
          <w:b/>
          <w:bCs/>
          <w:sz w:val="28"/>
          <w:szCs w:val="28"/>
        </w:rPr>
        <w:t>Измерение уровня глюкозы крови с помощью глюкометра</w:t>
      </w:r>
    </w:p>
    <w:p w:rsidR="00A812D4" w:rsidRDefault="00A812D4" w:rsidP="0052288B">
      <w:pPr>
        <w:jc w:val="center"/>
        <w:rPr>
          <w:b/>
          <w:bCs/>
          <w:noProof/>
        </w:rPr>
      </w:pPr>
      <w:r>
        <w:rPr>
          <w:b/>
          <w:bCs/>
          <w:noProof/>
        </w:rPr>
        <w:t>Информация для экзаменуемого (брифинг)</w:t>
      </w:r>
    </w:p>
    <w:p w:rsidR="00A812D4" w:rsidRDefault="00A812D4" w:rsidP="0052288B">
      <w:pPr>
        <w:ind w:firstLine="720"/>
        <w:jc w:val="both"/>
        <w:rPr>
          <w:noProof/>
        </w:rPr>
      </w:pPr>
      <w:r>
        <w:rPr>
          <w:noProof/>
        </w:rPr>
        <w:t>Фельдшер ФАП проводит прием пациента 24 лет с сахарным диабетом. На момент осмотра пациент предъявляет жалобы на жажду, сухсть во рту.</w:t>
      </w:r>
    </w:p>
    <w:p w:rsidR="00A812D4" w:rsidRDefault="00A812D4" w:rsidP="0052288B">
      <w:pPr>
        <w:ind w:firstLine="720"/>
        <w:jc w:val="both"/>
        <w:rPr>
          <w:b/>
          <w:bCs/>
          <w:noProof/>
        </w:rPr>
      </w:pPr>
      <w:r>
        <w:rPr>
          <w:noProof/>
        </w:rPr>
        <w:t>Задание.</w:t>
      </w:r>
      <w:r>
        <w:rPr>
          <w:b/>
          <w:bCs/>
          <w:noProof/>
        </w:rPr>
        <w:t xml:space="preserve"> Проведите </w:t>
      </w:r>
      <w:r>
        <w:rPr>
          <w:b/>
          <w:bCs/>
        </w:rPr>
        <w:t>и</w:t>
      </w:r>
      <w:r w:rsidRPr="005F589A">
        <w:rPr>
          <w:b/>
          <w:bCs/>
        </w:rPr>
        <w:t>змерение уровня глюкозы крови с помощью глюкометра</w:t>
      </w:r>
      <w:r>
        <w:rPr>
          <w:b/>
          <w:bCs/>
        </w:rPr>
        <w:t>, оцените результат</w:t>
      </w:r>
      <w:r>
        <w:rPr>
          <w:b/>
          <w:bCs/>
          <w:noProof/>
        </w:rPr>
        <w:t>.</w:t>
      </w:r>
    </w:p>
    <w:p w:rsidR="00A812D4" w:rsidRDefault="00A812D4" w:rsidP="0052288B">
      <w:pPr>
        <w:jc w:val="both"/>
        <w:rPr>
          <w:noProof/>
        </w:rPr>
      </w:pPr>
      <w:r>
        <w:rPr>
          <w:noProof/>
        </w:rPr>
        <w:t>Дата: _____________</w:t>
      </w:r>
    </w:p>
    <w:p w:rsidR="00A812D4" w:rsidRDefault="00A812D4" w:rsidP="0052288B">
      <w:pPr>
        <w:jc w:val="both"/>
        <w:rPr>
          <w:noProof/>
        </w:rPr>
      </w:pPr>
      <w:r>
        <w:rPr>
          <w:noProof/>
        </w:rPr>
        <w:t>ФИО аккредитируемого ________________________________________________________</w:t>
      </w:r>
    </w:p>
    <w:p w:rsidR="00A812D4" w:rsidRDefault="00A812D4" w:rsidP="0052288B">
      <w:pPr>
        <w:jc w:val="both"/>
        <w:rPr>
          <w:noProof/>
        </w:rPr>
      </w:pPr>
      <w:r>
        <w:rPr>
          <w:noProof/>
        </w:rPr>
        <w:t>Специальность – Лечебное дело</w:t>
      </w:r>
    </w:p>
    <w:p w:rsidR="00A812D4" w:rsidRDefault="00A812D4" w:rsidP="0052288B">
      <w:pPr>
        <w:jc w:val="both"/>
        <w:rPr>
          <w:b/>
          <w:bCs/>
        </w:rPr>
      </w:pPr>
      <w:r>
        <w:rPr>
          <w:b/>
          <w:bCs/>
        </w:rPr>
        <w:t>Оценка правильности выполнении в баллах:</w:t>
      </w:r>
    </w:p>
    <w:p w:rsidR="00A812D4" w:rsidRDefault="00A812D4" w:rsidP="0052288B">
      <w:pPr>
        <w:jc w:val="both"/>
        <w:rPr>
          <w:noProof/>
        </w:rPr>
      </w:pPr>
      <w:r>
        <w:t>2 балла – правильно выполненное действие практического задания</w:t>
      </w:r>
    </w:p>
    <w:p w:rsidR="00A812D4" w:rsidRDefault="00A812D4" w:rsidP="0052288B">
      <w:pPr>
        <w:jc w:val="both"/>
      </w:pPr>
      <w:r>
        <w:t>0 баллов – действие не выполнено</w:t>
      </w:r>
    </w:p>
    <w:p w:rsidR="00A812D4" w:rsidRDefault="00A812D4" w:rsidP="0052288B">
      <w:pPr>
        <w:jc w:val="center"/>
        <w:rPr>
          <w:b/>
          <w:bCs/>
        </w:rPr>
      </w:pPr>
      <w:r>
        <w:rPr>
          <w:b/>
          <w:bCs/>
        </w:rPr>
        <w:t>Чек-лист медицинского вмешательства</w:t>
      </w:r>
    </w:p>
    <w:p w:rsidR="00A812D4" w:rsidRPr="00ED3E27" w:rsidRDefault="00A812D4" w:rsidP="000E5377">
      <w:pPr>
        <w:spacing w:after="100"/>
        <w:jc w:val="center"/>
        <w:rPr>
          <w:b/>
          <w:bCs/>
        </w:rPr>
      </w:pPr>
      <w:r>
        <w:rPr>
          <w:b/>
          <w:bCs/>
          <w:noProof/>
        </w:rPr>
        <w:t>«</w:t>
      </w:r>
      <w:r w:rsidRPr="005F589A">
        <w:rPr>
          <w:b/>
          <w:bCs/>
        </w:rPr>
        <w:t>Измерение уровня глюкозы крови с помощью глюкометра</w:t>
      </w:r>
      <w:r>
        <w:rPr>
          <w:b/>
          <w:bCs/>
          <w:noProof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54"/>
        <w:gridCol w:w="1173"/>
        <w:gridCol w:w="244"/>
        <w:gridCol w:w="929"/>
      </w:tblGrid>
      <w:tr w:rsidR="00A812D4" w:rsidTr="000E5377">
        <w:tc>
          <w:tcPr>
            <w:tcW w:w="648" w:type="dxa"/>
            <w:vMerge w:val="restart"/>
            <w:vAlign w:val="center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54" w:type="dxa"/>
            <w:vMerge w:val="restart"/>
            <w:vAlign w:val="center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346" w:type="dxa"/>
            <w:gridSpan w:val="3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A812D4" w:rsidTr="000E5377">
        <w:tc>
          <w:tcPr>
            <w:tcW w:w="648" w:type="dxa"/>
            <w:vMerge/>
            <w:vAlign w:val="center"/>
          </w:tcPr>
          <w:p w:rsidR="00A812D4" w:rsidRDefault="00A812D4" w:rsidP="00DF1706">
            <w:pPr>
              <w:rPr>
                <w:color w:val="000000"/>
              </w:rPr>
            </w:pPr>
          </w:p>
        </w:tc>
        <w:tc>
          <w:tcPr>
            <w:tcW w:w="6654" w:type="dxa"/>
            <w:vMerge/>
            <w:vAlign w:val="center"/>
          </w:tcPr>
          <w:p w:rsidR="00A812D4" w:rsidRDefault="00A812D4" w:rsidP="00DF1706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9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812D4" w:rsidTr="000E5377"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5DE2">
              <w:rPr>
                <w:rFonts w:ascii="Times New Roman" w:hAnsi="Times New Roman" w:cs="Times New Roman"/>
              </w:rPr>
              <w:t>Представить</w:t>
            </w:r>
            <w:r>
              <w:rPr>
                <w:rFonts w:ascii="Times New Roman" w:hAnsi="Times New Roman" w:cs="Times New Roman"/>
              </w:rPr>
              <w:t>ся пациенту, объяснить цель медицинского вмешательства, получить его согласие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c>
          <w:tcPr>
            <w:tcW w:w="648" w:type="dxa"/>
          </w:tcPr>
          <w:p w:rsidR="00A812D4" w:rsidRPr="00722A77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4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4" w:type="dxa"/>
          </w:tcPr>
          <w:p w:rsidR="00A812D4" w:rsidRPr="00995DE2" w:rsidRDefault="00A812D4" w:rsidP="00485B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95DE2">
              <w:rPr>
                <w:rFonts w:ascii="Times New Roman" w:hAnsi="Times New Roman" w:cs="Times New Roman"/>
              </w:rPr>
              <w:t>одготовить все необходимое для выполнения медицинского вмешательства</w:t>
            </w:r>
            <w:r>
              <w:rPr>
                <w:rFonts w:ascii="Times New Roman" w:hAnsi="Times New Roman" w:cs="Times New Roman"/>
              </w:rPr>
              <w:t xml:space="preserve">: глюкометр, тест-полоски и скарификаторы (контроль срока годности), </w:t>
            </w:r>
            <w:r w:rsidRPr="00B542EC">
              <w:rPr>
                <w:rFonts w:ascii="Times New Roman" w:hAnsi="Times New Roman" w:cs="Times New Roman"/>
              </w:rPr>
              <w:t>салфетки с антисептиком, контейнеры для отходов класса А, Б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c>
          <w:tcPr>
            <w:tcW w:w="648" w:type="dxa"/>
          </w:tcPr>
          <w:p w:rsidR="00A812D4" w:rsidRPr="00722A77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4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4" w:type="dxa"/>
          </w:tcPr>
          <w:p w:rsidR="00A812D4" w:rsidRPr="00485BF8" w:rsidRDefault="00A812D4" w:rsidP="00485B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F8">
              <w:rPr>
                <w:rFonts w:ascii="Times New Roman" w:hAnsi="Times New Roman" w:cs="Times New Roman"/>
                <w:sz w:val="24"/>
                <w:szCs w:val="24"/>
              </w:rPr>
              <w:t>Провести гигиеническую обработку рук, надеть чистые нестерильные перчатки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DE2">
              <w:t xml:space="preserve">Попросить пациента тщательно вымыть руки </w:t>
            </w:r>
            <w:r>
              <w:t xml:space="preserve">теплой водой с мылом, высушить и </w:t>
            </w:r>
            <w:r w:rsidRPr="00995DE2">
              <w:t xml:space="preserve">занять удобное положение </w:t>
            </w:r>
            <w:r>
              <w:t>сидя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NoSpacing"/>
              <w:tabs>
                <w:tab w:val="left" w:pos="309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2">
              <w:rPr>
                <w:rFonts w:ascii="Times New Roman" w:hAnsi="Times New Roman" w:cs="Times New Roman"/>
                <w:sz w:val="24"/>
                <w:szCs w:val="24"/>
              </w:rPr>
              <w:t>Ввести тест-полоску в зону ввода (порт) глюкометра, включить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упаковку (при наличии) поместить в </w:t>
            </w:r>
            <w:r w:rsidRPr="00B542EC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класса А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rPr>
          <w:trHeight w:val="721"/>
        </w:trPr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прокол пальца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пациента </w:t>
            </w:r>
            <w:r w:rsidRPr="00995DE2">
              <w:rPr>
                <w:rFonts w:ascii="Times New Roman" w:hAnsi="Times New Roman" w:cs="Times New Roman"/>
                <w:sz w:val="24"/>
                <w:szCs w:val="24"/>
              </w:rPr>
              <w:t xml:space="preserve">скарификатором и получить каплю крови для анализа, сбросить скарификатор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2E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класса Б, упаковку в </w:t>
            </w:r>
            <w:r w:rsidRPr="00B542EC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класса А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rPr>
          <w:trHeight w:val="496"/>
        </w:trPr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2">
              <w:rPr>
                <w:rFonts w:ascii="Times New Roman" w:hAnsi="Times New Roman" w:cs="Times New Roman"/>
                <w:sz w:val="24"/>
                <w:szCs w:val="24"/>
              </w:rPr>
              <w:t>Нанести кровь на тест-полоску так, чтобы контрольное поле было полностью покрыто кровью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rPr>
          <w:trHeight w:val="569"/>
        </w:trPr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4" w:type="dxa"/>
          </w:tcPr>
          <w:p w:rsidR="00A812D4" w:rsidRPr="00995DE2" w:rsidRDefault="00A812D4" w:rsidP="00B542E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место прокола </w:t>
            </w:r>
            <w:r w:rsidRPr="00B542EC">
              <w:rPr>
                <w:rFonts w:ascii="Times New Roman" w:hAnsi="Times New Roman" w:cs="Times New Roman"/>
                <w:sz w:val="24"/>
                <w:szCs w:val="24"/>
              </w:rPr>
              <w:t>салфеткой с антисептиком, поместить ее в контейнер для отходов класса Б, упаковку в контейнер для отходов класса А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rPr>
          <w:trHeight w:val="146"/>
        </w:trPr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результат,</w:t>
            </w:r>
            <w:bookmarkStart w:id="0" w:name="_GoBack"/>
            <w:bookmarkEnd w:id="0"/>
            <w:r w:rsidRPr="00995DE2">
              <w:rPr>
                <w:rFonts w:ascii="Times New Roman" w:hAnsi="Times New Roman" w:cs="Times New Roman"/>
              </w:rPr>
              <w:t xml:space="preserve"> сообщить </w:t>
            </w:r>
            <w:r>
              <w:rPr>
                <w:rFonts w:ascii="Times New Roman" w:hAnsi="Times New Roman" w:cs="Times New Roman"/>
              </w:rPr>
              <w:t>пациенту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rPr>
          <w:trHeight w:val="259"/>
        </w:trPr>
        <w:tc>
          <w:tcPr>
            <w:tcW w:w="648" w:type="dxa"/>
          </w:tcPr>
          <w:p w:rsidR="00A812D4" w:rsidRDefault="00A812D4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5DE2">
              <w:rPr>
                <w:rFonts w:ascii="Times New Roman" w:hAnsi="Times New Roman" w:cs="Times New Roman"/>
              </w:rPr>
              <w:t>Выключить прибор, извлечь тест-полоску и поместить в контейнер для отходов класса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995DE2">
              <w:rPr>
                <w:rFonts w:ascii="Times New Roman" w:hAnsi="Times New Roman" w:cs="Times New Roman"/>
              </w:rPr>
              <w:t>, убрать глюком</w:t>
            </w:r>
            <w:r>
              <w:rPr>
                <w:rFonts w:ascii="Times New Roman" w:hAnsi="Times New Roman" w:cs="Times New Roman"/>
              </w:rPr>
              <w:t>етр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5DE2">
              <w:rPr>
                <w:rFonts w:ascii="Times New Roman" w:hAnsi="Times New Roman" w:cs="Times New Roman"/>
              </w:rPr>
              <w:t xml:space="preserve">Снять перчатки и поместить их в </w:t>
            </w:r>
            <w:r w:rsidRPr="00B542EC">
              <w:rPr>
                <w:rFonts w:ascii="Times New Roman" w:hAnsi="Times New Roman" w:cs="Times New Roman"/>
              </w:rPr>
              <w:t xml:space="preserve">контейнер для отходов </w:t>
            </w:r>
            <w:r>
              <w:rPr>
                <w:rFonts w:ascii="Times New Roman" w:hAnsi="Times New Roman" w:cs="Times New Roman"/>
              </w:rPr>
              <w:t>класса Б</w:t>
            </w:r>
            <w:r w:rsidRPr="00995D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995DE2">
              <w:rPr>
                <w:rFonts w:ascii="Times New Roman" w:hAnsi="Times New Roman" w:cs="Times New Roman"/>
              </w:rPr>
              <w:t>ровести гигиеническую обработку</w:t>
            </w:r>
            <w:r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c>
          <w:tcPr>
            <w:tcW w:w="648" w:type="dxa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4" w:type="dxa"/>
          </w:tcPr>
          <w:p w:rsidR="00A812D4" w:rsidRPr="00995DE2" w:rsidRDefault="00A812D4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5DE2">
              <w:rPr>
                <w:rFonts w:ascii="Times New Roman" w:hAnsi="Times New Roman" w:cs="Times New Roman"/>
              </w:rPr>
              <w:t>Сделать соот</w:t>
            </w:r>
            <w:r>
              <w:rPr>
                <w:rFonts w:ascii="Times New Roman" w:hAnsi="Times New Roman" w:cs="Times New Roman"/>
              </w:rPr>
              <w:t>ветствующую запись о результате</w:t>
            </w:r>
            <w:r w:rsidRPr="00995DE2">
              <w:rPr>
                <w:rFonts w:ascii="Times New Roman" w:hAnsi="Times New Roman" w:cs="Times New Roman"/>
              </w:rPr>
              <w:t xml:space="preserve"> выполнения медицинского вмешательства в медицинской документации</w:t>
            </w:r>
          </w:p>
        </w:tc>
        <w:tc>
          <w:tcPr>
            <w:tcW w:w="1173" w:type="dxa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A812D4" w:rsidRDefault="00A812D4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812D4" w:rsidTr="000E5377">
        <w:tc>
          <w:tcPr>
            <w:tcW w:w="7302" w:type="dxa"/>
            <w:gridSpan w:val="2"/>
          </w:tcPr>
          <w:p w:rsidR="00A812D4" w:rsidRDefault="00A812D4" w:rsidP="00DF170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346" w:type="dxa"/>
            <w:gridSpan w:val="3"/>
          </w:tcPr>
          <w:p w:rsidR="00A812D4" w:rsidRDefault="00A812D4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2D4" w:rsidRDefault="00A812D4" w:rsidP="0052288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812D4" w:rsidRDefault="00A812D4" w:rsidP="0052288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812D4" w:rsidRDefault="00A812D4" w:rsidP="0052288B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A812D4" w:rsidRDefault="00A812D4" w:rsidP="005228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 – 24 балла (70 – 100%) – задание выполнено</w:t>
      </w:r>
    </w:p>
    <w:p w:rsidR="00A812D4" w:rsidRDefault="00A812D4" w:rsidP="00722A77">
      <w:pPr>
        <w:jc w:val="both"/>
      </w:pPr>
      <w:r>
        <w:t>16 баллов и менее (69% и менее) – задание не выполнено</w:t>
      </w:r>
      <w:r w:rsidRPr="00F96A61">
        <w:t xml:space="preserve"> </w:t>
      </w:r>
    </w:p>
    <w:p w:rsidR="00A812D4" w:rsidRDefault="00A812D4" w:rsidP="00722A77">
      <w:pPr>
        <w:jc w:val="both"/>
      </w:pPr>
      <w:r>
        <w:t>ФИО эксперта _____________________________</w:t>
      </w:r>
    </w:p>
    <w:sectPr w:rsidR="00A812D4" w:rsidSect="000E5377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D4" w:rsidRDefault="00A812D4" w:rsidP="00005DDC">
      <w:r>
        <w:separator/>
      </w:r>
    </w:p>
  </w:endnote>
  <w:endnote w:type="continuationSeparator" w:id="0">
    <w:p w:rsidR="00A812D4" w:rsidRDefault="00A812D4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D4" w:rsidRDefault="00A812D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812D4" w:rsidRDefault="00A812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D4" w:rsidRDefault="00A812D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812D4" w:rsidRDefault="00A81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D4" w:rsidRDefault="00A812D4" w:rsidP="00005DDC">
      <w:r>
        <w:separator/>
      </w:r>
    </w:p>
  </w:footnote>
  <w:footnote w:type="continuationSeparator" w:id="0">
    <w:p w:rsidR="00A812D4" w:rsidRDefault="00A812D4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8031F"/>
    <w:rsid w:val="00080639"/>
    <w:rsid w:val="00091DCA"/>
    <w:rsid w:val="0009400C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E5377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7BE7"/>
    <w:rsid w:val="001729A5"/>
    <w:rsid w:val="0017361C"/>
    <w:rsid w:val="00174249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195"/>
    <w:rsid w:val="001C30E5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1882"/>
    <w:rsid w:val="003321FA"/>
    <w:rsid w:val="003345E7"/>
    <w:rsid w:val="00342846"/>
    <w:rsid w:val="003461B7"/>
    <w:rsid w:val="00347DEA"/>
    <w:rsid w:val="003614B1"/>
    <w:rsid w:val="003662AE"/>
    <w:rsid w:val="003732A5"/>
    <w:rsid w:val="00377FED"/>
    <w:rsid w:val="00391209"/>
    <w:rsid w:val="00392E48"/>
    <w:rsid w:val="00396661"/>
    <w:rsid w:val="00397D89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85BF8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43CB"/>
    <w:rsid w:val="0050795A"/>
    <w:rsid w:val="00507E94"/>
    <w:rsid w:val="005116AA"/>
    <w:rsid w:val="005135B8"/>
    <w:rsid w:val="00517A18"/>
    <w:rsid w:val="0052018E"/>
    <w:rsid w:val="00521EC8"/>
    <w:rsid w:val="0052288B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A02A3"/>
    <w:rsid w:val="005A2391"/>
    <w:rsid w:val="005A4104"/>
    <w:rsid w:val="005A57BD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4D6C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C0F29"/>
    <w:rsid w:val="006E591E"/>
    <w:rsid w:val="006E61AC"/>
    <w:rsid w:val="006F138E"/>
    <w:rsid w:val="006F2E58"/>
    <w:rsid w:val="00700C73"/>
    <w:rsid w:val="00702B5F"/>
    <w:rsid w:val="007200EA"/>
    <w:rsid w:val="00722A77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71F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12D4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37FB"/>
    <w:rsid w:val="00B51902"/>
    <w:rsid w:val="00B542EC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329CF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4A54"/>
    <w:rsid w:val="00CE6741"/>
    <w:rsid w:val="00CF376E"/>
    <w:rsid w:val="00CF641D"/>
    <w:rsid w:val="00CF7551"/>
    <w:rsid w:val="00D0429E"/>
    <w:rsid w:val="00D05BBE"/>
    <w:rsid w:val="00D22592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60FDB"/>
    <w:rsid w:val="00D7060C"/>
    <w:rsid w:val="00D72E07"/>
    <w:rsid w:val="00D739DE"/>
    <w:rsid w:val="00D8181F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F1706"/>
    <w:rsid w:val="00DF28A4"/>
    <w:rsid w:val="00DF3F73"/>
    <w:rsid w:val="00E01324"/>
    <w:rsid w:val="00E05A8D"/>
    <w:rsid w:val="00E11EF1"/>
    <w:rsid w:val="00E147EC"/>
    <w:rsid w:val="00E277E8"/>
    <w:rsid w:val="00E30364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3E27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62503"/>
    <w:rsid w:val="00F76CC8"/>
    <w:rsid w:val="00F77AAC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457D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A17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1562</TotalTime>
  <Pages>2</Pages>
  <Words>355</Words>
  <Characters>2029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53</cp:revision>
  <cp:lastPrinted>2016-01-21T06:43:00Z</cp:lastPrinted>
  <dcterms:created xsi:type="dcterms:W3CDTF">2015-09-08T08:23:00Z</dcterms:created>
  <dcterms:modified xsi:type="dcterms:W3CDTF">2017-11-11T15:17:00Z</dcterms:modified>
</cp:coreProperties>
</file>