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40" w:rsidRPr="002E7620" w:rsidRDefault="00FA3140" w:rsidP="001544D0">
      <w:pPr>
        <w:jc w:val="center"/>
        <w:rPr>
          <w:b/>
          <w:bCs/>
          <w:noProof/>
          <w:sz w:val="28"/>
          <w:szCs w:val="28"/>
        </w:rPr>
      </w:pPr>
      <w:r w:rsidRPr="002E7620">
        <w:rPr>
          <w:b/>
          <w:bCs/>
          <w:noProof/>
          <w:sz w:val="28"/>
          <w:szCs w:val="28"/>
        </w:rPr>
        <w:t>1.7</w:t>
      </w:r>
      <w:bookmarkStart w:id="0" w:name="_GoBack"/>
      <w:bookmarkEnd w:id="0"/>
      <w:r w:rsidRPr="002E7620">
        <w:rPr>
          <w:b/>
          <w:bCs/>
          <w:noProof/>
          <w:sz w:val="28"/>
          <w:szCs w:val="28"/>
        </w:rPr>
        <w:t>. Проведение аускультации сердца</w:t>
      </w:r>
    </w:p>
    <w:p w:rsidR="00FA3140" w:rsidRDefault="00FA3140" w:rsidP="00BA6364">
      <w:pPr>
        <w:jc w:val="center"/>
        <w:rPr>
          <w:b/>
          <w:bCs/>
          <w:noProof/>
        </w:rPr>
      </w:pPr>
      <w:r>
        <w:rPr>
          <w:b/>
          <w:bCs/>
          <w:noProof/>
        </w:rPr>
        <w:t>Информация для экзаменуемого (брифинг)</w:t>
      </w:r>
    </w:p>
    <w:p w:rsidR="00FA3140" w:rsidRDefault="00FA3140" w:rsidP="00131822">
      <w:pPr>
        <w:ind w:firstLine="720"/>
        <w:jc w:val="both"/>
        <w:rPr>
          <w:noProof/>
        </w:rPr>
      </w:pPr>
      <w:r>
        <w:rPr>
          <w:noProof/>
        </w:rPr>
        <w:t>Фельдшер ФАП проводит диспансерный прием пациента 24 лет. На момент осмотра пациент жалоб не предъявляет.</w:t>
      </w:r>
    </w:p>
    <w:p w:rsidR="00FA3140" w:rsidRPr="00F96A61" w:rsidRDefault="00FA3140" w:rsidP="00F96A61">
      <w:pPr>
        <w:ind w:firstLine="720"/>
        <w:jc w:val="both"/>
        <w:rPr>
          <w:b/>
          <w:bCs/>
          <w:noProof/>
        </w:rPr>
      </w:pPr>
      <w:r>
        <w:rPr>
          <w:noProof/>
        </w:rPr>
        <w:t>Задание.</w:t>
      </w:r>
      <w:r>
        <w:rPr>
          <w:b/>
          <w:bCs/>
          <w:noProof/>
        </w:rPr>
        <w:t xml:space="preserve"> Проведите аускультацию сердца пациенту, оцените результат.</w:t>
      </w:r>
    </w:p>
    <w:p w:rsidR="00FA3140" w:rsidRDefault="00FA3140" w:rsidP="00CE6741">
      <w:pPr>
        <w:jc w:val="both"/>
        <w:rPr>
          <w:noProof/>
        </w:rPr>
      </w:pPr>
      <w:r>
        <w:rPr>
          <w:noProof/>
        </w:rPr>
        <w:t>Дата: _____________</w:t>
      </w:r>
    </w:p>
    <w:p w:rsidR="00FA3140" w:rsidRDefault="00FA3140" w:rsidP="00CE6741">
      <w:pPr>
        <w:jc w:val="both"/>
        <w:rPr>
          <w:noProof/>
        </w:rPr>
      </w:pPr>
      <w:r>
        <w:rPr>
          <w:noProof/>
        </w:rPr>
        <w:t>ФИО аккредитируемого ________________________________________________________</w:t>
      </w:r>
    </w:p>
    <w:p w:rsidR="00FA3140" w:rsidRDefault="00FA3140" w:rsidP="00CE6741">
      <w:pPr>
        <w:jc w:val="both"/>
        <w:rPr>
          <w:noProof/>
        </w:rPr>
      </w:pPr>
      <w:r>
        <w:rPr>
          <w:noProof/>
        </w:rPr>
        <w:t>Специальность – Лечебное дело</w:t>
      </w:r>
    </w:p>
    <w:p w:rsidR="00FA3140" w:rsidRDefault="00FA3140" w:rsidP="00CE6741">
      <w:pPr>
        <w:jc w:val="both"/>
        <w:rPr>
          <w:b/>
          <w:bCs/>
        </w:rPr>
      </w:pPr>
      <w:r>
        <w:rPr>
          <w:b/>
          <w:bCs/>
        </w:rPr>
        <w:t>Оценка правильности выполнении в баллах:</w:t>
      </w:r>
    </w:p>
    <w:p w:rsidR="00FA3140" w:rsidRDefault="00FA3140" w:rsidP="00CE6741">
      <w:pPr>
        <w:jc w:val="both"/>
        <w:rPr>
          <w:noProof/>
        </w:rPr>
      </w:pPr>
      <w:r>
        <w:t>2 балла – правильно выполненное действие практического задания</w:t>
      </w:r>
    </w:p>
    <w:p w:rsidR="00FA3140" w:rsidRDefault="00FA3140" w:rsidP="00CE6741">
      <w:pPr>
        <w:jc w:val="both"/>
      </w:pPr>
      <w:r>
        <w:t>0 баллов – действие не выполнено</w:t>
      </w:r>
    </w:p>
    <w:p w:rsidR="00FA3140" w:rsidRDefault="00FA3140" w:rsidP="00CE6741">
      <w:pPr>
        <w:jc w:val="center"/>
        <w:rPr>
          <w:b/>
          <w:bCs/>
        </w:rPr>
      </w:pPr>
      <w:r>
        <w:rPr>
          <w:b/>
          <w:bCs/>
        </w:rPr>
        <w:t>Чек-лист медицинского вмешательства</w:t>
      </w:r>
    </w:p>
    <w:p w:rsidR="00FA3140" w:rsidRDefault="00FA3140" w:rsidP="00CE6741">
      <w:pPr>
        <w:spacing w:after="100"/>
        <w:jc w:val="center"/>
        <w:rPr>
          <w:b/>
          <w:bCs/>
        </w:rPr>
      </w:pPr>
      <w:r>
        <w:rPr>
          <w:b/>
          <w:bCs/>
          <w:noProof/>
        </w:rPr>
        <w:t>«Проведение аускультации сердца»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1221"/>
        <w:gridCol w:w="1222"/>
      </w:tblGrid>
      <w:tr w:rsidR="00FA3140" w:rsidTr="002E7620">
        <w:tc>
          <w:tcPr>
            <w:tcW w:w="648" w:type="dxa"/>
            <w:vMerge w:val="restart"/>
            <w:vAlign w:val="center"/>
          </w:tcPr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480" w:type="dxa"/>
            <w:vMerge w:val="restart"/>
            <w:vAlign w:val="center"/>
          </w:tcPr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443" w:type="dxa"/>
            <w:gridSpan w:val="2"/>
          </w:tcPr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 правильности выполнении в баллах</w:t>
            </w:r>
          </w:p>
        </w:tc>
      </w:tr>
      <w:tr w:rsidR="00FA3140" w:rsidTr="002E7620">
        <w:tc>
          <w:tcPr>
            <w:tcW w:w="648" w:type="dxa"/>
            <w:vMerge/>
            <w:vAlign w:val="center"/>
          </w:tcPr>
          <w:p w:rsidR="00FA3140" w:rsidRDefault="00FA3140">
            <w:pPr>
              <w:rPr>
                <w:color w:val="000000"/>
              </w:rPr>
            </w:pPr>
          </w:p>
        </w:tc>
        <w:tc>
          <w:tcPr>
            <w:tcW w:w="6480" w:type="dxa"/>
            <w:vMerge/>
            <w:vAlign w:val="center"/>
          </w:tcPr>
          <w:p w:rsidR="00FA3140" w:rsidRDefault="00FA3140">
            <w:pPr>
              <w:rPr>
                <w:color w:val="000000"/>
              </w:rPr>
            </w:pPr>
          </w:p>
        </w:tc>
        <w:tc>
          <w:tcPr>
            <w:tcW w:w="1221" w:type="dxa"/>
          </w:tcPr>
          <w:p w:rsidR="00FA3140" w:rsidRDefault="00FA3140" w:rsidP="00E557D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22" w:type="dxa"/>
          </w:tcPr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3140" w:rsidTr="002E7620">
        <w:tc>
          <w:tcPr>
            <w:tcW w:w="648" w:type="dxa"/>
          </w:tcPr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:rsidR="00FA3140" w:rsidRDefault="00FA3140" w:rsidP="00BA63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Представиться пациенту, объяснить цель медицинского вмешательства, получить его согласие 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c>
          <w:tcPr>
            <w:tcW w:w="648" w:type="dxa"/>
          </w:tcPr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0" w:type="dxa"/>
          </w:tcPr>
          <w:p w:rsidR="00FA3140" w:rsidRDefault="00FA314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гигиеническую обработку рук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453"/>
        </w:trPr>
        <w:tc>
          <w:tcPr>
            <w:tcW w:w="648" w:type="dxa"/>
          </w:tcPr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FA3140" w:rsidRDefault="00FA3140" w:rsidP="00BA636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Попросить пациента раздеться до пояса и </w:t>
            </w:r>
            <w:r w:rsidRPr="000C324E">
              <w:t>встать</w:t>
            </w:r>
            <w:r>
              <w:t xml:space="preserve"> лицом к фельдшеру, определить у него пальпаторно область верхушечного толчка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62"/>
        </w:trPr>
        <w:tc>
          <w:tcPr>
            <w:tcW w:w="648" w:type="dxa"/>
          </w:tcPr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:rsidR="00FA3140" w:rsidRDefault="00FA3140" w:rsidP="0092726F">
            <w:pPr>
              <w:tabs>
                <w:tab w:val="left" w:pos="6283"/>
              </w:tabs>
              <w:ind w:right="132"/>
              <w:jc w:val="both"/>
            </w:pPr>
            <w:r>
              <w:t>Провести аускультацию митрального клапана (в первой точке), совпадающей с локализацией верхушечного толчка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42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:rsidR="00FA3140" w:rsidRDefault="00FA3140" w:rsidP="006430F2">
            <w:pPr>
              <w:tabs>
                <w:tab w:val="left" w:pos="6283"/>
              </w:tabs>
              <w:ind w:right="132"/>
              <w:jc w:val="both"/>
            </w:pPr>
            <w:r w:rsidRPr="00DB617B">
              <w:t>Определить</w:t>
            </w:r>
            <w:r>
              <w:t xml:space="preserve"> вторую</w:t>
            </w:r>
            <w:r w:rsidRPr="00DB617B">
              <w:t xml:space="preserve"> точку аускультации (второе межреберье справа от грудины) и</w:t>
            </w:r>
            <w:r>
              <w:rPr>
                <w:color w:val="FF0000"/>
              </w:rPr>
              <w:t xml:space="preserve"> </w:t>
            </w:r>
            <w:r>
              <w:t>провести аускультацию аортального клапана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66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:rsidR="00FA3140" w:rsidRDefault="00FA3140" w:rsidP="006430F2">
            <w:pPr>
              <w:tabs>
                <w:tab w:val="left" w:pos="6283"/>
              </w:tabs>
              <w:ind w:right="132"/>
              <w:jc w:val="both"/>
            </w:pPr>
            <w:r>
              <w:t>Провести аускультацию клапана легочной артерии в третьей точке (во втором межреберье слева от грудины)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78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:rsidR="00FA3140" w:rsidRDefault="00FA3140" w:rsidP="006430F2">
            <w:pPr>
              <w:tabs>
                <w:tab w:val="left" w:pos="6283"/>
              </w:tabs>
              <w:ind w:right="132"/>
              <w:jc w:val="both"/>
            </w:pPr>
            <w:r>
              <w:t>Провести аускультацию трехстворчатого клапана в четвертой точке (у основания мечевидного отростка)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62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:rsidR="00FA3140" w:rsidRPr="001544D0" w:rsidRDefault="00FA3140" w:rsidP="00EA3384">
            <w:pPr>
              <w:tabs>
                <w:tab w:val="left" w:pos="6283"/>
              </w:tabs>
              <w:ind w:right="132"/>
              <w:jc w:val="both"/>
            </w:pPr>
            <w:r>
              <w:t xml:space="preserve">Провести аускультацию аортального клапана в пятой точке (в месте прикрепления </w:t>
            </w:r>
            <w:r>
              <w:rPr>
                <w:lang w:val="en-US"/>
              </w:rPr>
              <w:t>III</w:t>
            </w:r>
            <w:r w:rsidRPr="001544D0">
              <w:t xml:space="preserve">, </w:t>
            </w:r>
            <w:r>
              <w:rPr>
                <w:lang w:val="en-US"/>
              </w:rPr>
              <w:t>IV</w:t>
            </w:r>
            <w:r w:rsidRPr="001544D0">
              <w:t xml:space="preserve"> </w:t>
            </w:r>
            <w:r>
              <w:t>ребер к грудине)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278"/>
        </w:trPr>
        <w:tc>
          <w:tcPr>
            <w:tcW w:w="648" w:type="dxa"/>
          </w:tcPr>
          <w:p w:rsidR="00FA314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:rsidR="00FA3140" w:rsidRDefault="00FA3140" w:rsidP="001318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Попросить пациента одеться. Оценить результат проведения аускультации сердца, сообщить пациенту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762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:rsidR="00FA3140" w:rsidRDefault="00FA3140" w:rsidP="001544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Обработать мембрану фонендоскопа и ушные оливы, </w:t>
            </w:r>
            <w:r w:rsidRPr="009669A8">
              <w:t>салфеткой</w:t>
            </w:r>
            <w:r>
              <w:t xml:space="preserve"> с антисептиком, </w:t>
            </w:r>
            <w:r w:rsidRPr="00995DE2">
              <w:t>поместить ее в контейнер для отходов класса</w:t>
            </w:r>
            <w:r>
              <w:t xml:space="preserve"> Б, упаковку </w:t>
            </w:r>
            <w:r w:rsidRPr="00995DE2">
              <w:t>в контейнер для отходов класса</w:t>
            </w:r>
            <w:r>
              <w:t xml:space="preserve"> А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rPr>
          <w:trHeight w:val="339"/>
        </w:trPr>
        <w:tc>
          <w:tcPr>
            <w:tcW w:w="648" w:type="dxa"/>
          </w:tcPr>
          <w:p w:rsidR="00FA3140" w:rsidRDefault="00FA3140" w:rsidP="00EA338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0" w:type="dxa"/>
          </w:tcPr>
          <w:p w:rsidR="00FA3140" w:rsidRDefault="00FA3140" w:rsidP="001544D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Провести гигиеническую обработку рук</w:t>
            </w:r>
          </w:p>
        </w:tc>
        <w:tc>
          <w:tcPr>
            <w:tcW w:w="1221" w:type="dxa"/>
          </w:tcPr>
          <w:p w:rsidR="00FA3140" w:rsidRDefault="00FA314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A3140" w:rsidRDefault="00FA314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A3140" w:rsidTr="002E7620">
        <w:tc>
          <w:tcPr>
            <w:tcW w:w="648" w:type="dxa"/>
          </w:tcPr>
          <w:p w:rsidR="00FA3140" w:rsidRPr="00DC03C0" w:rsidRDefault="00FA3140" w:rsidP="00EA3384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72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0" w:type="dxa"/>
          </w:tcPr>
          <w:p w:rsidR="00FA3140" w:rsidRPr="00DC03C0" w:rsidRDefault="00FA3140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2EAB">
              <w:rPr>
                <w:rFonts w:ascii="Times New Roman" w:hAnsi="Times New Roman" w:cs="Times New Roman"/>
              </w:rPr>
              <w:t>Сделать запись о результате выполнения медицинского вмешательства в медицинской документации</w:t>
            </w:r>
          </w:p>
        </w:tc>
        <w:tc>
          <w:tcPr>
            <w:tcW w:w="1221" w:type="dxa"/>
          </w:tcPr>
          <w:p w:rsidR="00FA3140" w:rsidRPr="00DC03C0" w:rsidRDefault="00FA314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2" w:type="dxa"/>
          </w:tcPr>
          <w:p w:rsidR="00FA3140" w:rsidRPr="00DC03C0" w:rsidRDefault="00FA3140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3140" w:rsidTr="002E7620">
        <w:tc>
          <w:tcPr>
            <w:tcW w:w="7128" w:type="dxa"/>
            <w:gridSpan w:val="2"/>
          </w:tcPr>
          <w:p w:rsidR="00FA3140" w:rsidRDefault="00FA314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443" w:type="dxa"/>
            <w:gridSpan w:val="2"/>
          </w:tcPr>
          <w:p w:rsidR="00FA3140" w:rsidRDefault="00FA31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3140" w:rsidRDefault="00FA3140" w:rsidP="00CE674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A3140" w:rsidRDefault="00FA3140" w:rsidP="00CE6741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FA3140" w:rsidRDefault="00FA3140" w:rsidP="00CE674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 – 17 баллов (70 – 100%) – задание выполнено</w:t>
      </w:r>
    </w:p>
    <w:p w:rsidR="00FA3140" w:rsidRDefault="00FA3140" w:rsidP="00CE6741">
      <w:pPr>
        <w:jc w:val="both"/>
      </w:pPr>
      <w:r>
        <w:t>16 баллов и менее (69% и менее) – задание не выполнено</w:t>
      </w:r>
    </w:p>
    <w:p w:rsidR="00FA3140" w:rsidRDefault="00FA3140" w:rsidP="001544D0">
      <w:r>
        <w:t>ФИО эксперта _____________________________</w:t>
      </w:r>
    </w:p>
    <w:sectPr w:rsidR="00FA3140" w:rsidSect="002E7620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40" w:rsidRDefault="00FA3140" w:rsidP="00005DDC">
      <w:r>
        <w:separator/>
      </w:r>
    </w:p>
  </w:endnote>
  <w:endnote w:type="continuationSeparator" w:id="0">
    <w:p w:rsidR="00FA3140" w:rsidRDefault="00FA3140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40" w:rsidRDefault="00FA314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A3140" w:rsidRDefault="00FA31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40" w:rsidRDefault="00FA314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A3140" w:rsidRDefault="00FA31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40" w:rsidRDefault="00FA3140" w:rsidP="00005DDC">
      <w:r>
        <w:separator/>
      </w:r>
    </w:p>
  </w:footnote>
  <w:footnote w:type="continuationSeparator" w:id="0">
    <w:p w:rsidR="00FA3140" w:rsidRDefault="00FA3140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72EAB"/>
    <w:rsid w:val="0008031F"/>
    <w:rsid w:val="00080639"/>
    <w:rsid w:val="00091DCA"/>
    <w:rsid w:val="0009400C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2275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44D0"/>
    <w:rsid w:val="00157BE7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32EE0"/>
    <w:rsid w:val="00233632"/>
    <w:rsid w:val="00234C86"/>
    <w:rsid w:val="00237098"/>
    <w:rsid w:val="00241C30"/>
    <w:rsid w:val="00244AE8"/>
    <w:rsid w:val="002457CD"/>
    <w:rsid w:val="0025065F"/>
    <w:rsid w:val="00262A24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E7620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2D7F"/>
    <w:rsid w:val="00325C04"/>
    <w:rsid w:val="00326191"/>
    <w:rsid w:val="003321FA"/>
    <w:rsid w:val="003345E7"/>
    <w:rsid w:val="00342846"/>
    <w:rsid w:val="003461B7"/>
    <w:rsid w:val="00347DEA"/>
    <w:rsid w:val="003614B1"/>
    <w:rsid w:val="003662AE"/>
    <w:rsid w:val="003732A5"/>
    <w:rsid w:val="00377FED"/>
    <w:rsid w:val="00391209"/>
    <w:rsid w:val="00392E48"/>
    <w:rsid w:val="00396661"/>
    <w:rsid w:val="00397D89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A02A3"/>
    <w:rsid w:val="005A2391"/>
    <w:rsid w:val="005A4104"/>
    <w:rsid w:val="005A57BD"/>
    <w:rsid w:val="005B310B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15B6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58F8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92311"/>
    <w:rsid w:val="008A1703"/>
    <w:rsid w:val="008A1EBA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4491A"/>
    <w:rsid w:val="0094648D"/>
    <w:rsid w:val="00950AAD"/>
    <w:rsid w:val="00950AF6"/>
    <w:rsid w:val="00954041"/>
    <w:rsid w:val="00963947"/>
    <w:rsid w:val="00965326"/>
    <w:rsid w:val="009669A8"/>
    <w:rsid w:val="00971C2A"/>
    <w:rsid w:val="00975114"/>
    <w:rsid w:val="00976BDF"/>
    <w:rsid w:val="009817F9"/>
    <w:rsid w:val="00982346"/>
    <w:rsid w:val="009849DC"/>
    <w:rsid w:val="00987E25"/>
    <w:rsid w:val="009923CD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C7E4A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1548"/>
    <w:rsid w:val="00B437FB"/>
    <w:rsid w:val="00B51902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5E0F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329CF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429E"/>
    <w:rsid w:val="00D05BBE"/>
    <w:rsid w:val="00D16133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17B"/>
    <w:rsid w:val="00DB68F9"/>
    <w:rsid w:val="00DC03C0"/>
    <w:rsid w:val="00DC109A"/>
    <w:rsid w:val="00DC144F"/>
    <w:rsid w:val="00DC4F2D"/>
    <w:rsid w:val="00DC7607"/>
    <w:rsid w:val="00DC784D"/>
    <w:rsid w:val="00DC7EAB"/>
    <w:rsid w:val="00DD38AC"/>
    <w:rsid w:val="00DD45E0"/>
    <w:rsid w:val="00DE4E9C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1B82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6F4"/>
    <w:rsid w:val="00F51D36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3140"/>
    <w:rsid w:val="00FA457D"/>
    <w:rsid w:val="00FB08D5"/>
    <w:rsid w:val="00FB21DD"/>
    <w:rsid w:val="00FB41A0"/>
    <w:rsid w:val="00FB50A5"/>
    <w:rsid w:val="00FB5842"/>
    <w:rsid w:val="00FB7E69"/>
    <w:rsid w:val="00FC41FF"/>
    <w:rsid w:val="00FC50E3"/>
    <w:rsid w:val="00FD0140"/>
    <w:rsid w:val="00FD0A24"/>
    <w:rsid w:val="00FD0E86"/>
    <w:rsid w:val="00FD1233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F03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1506</TotalTime>
  <Pages>1</Pages>
  <Words>313</Words>
  <Characters>1789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56</cp:revision>
  <cp:lastPrinted>2016-01-21T06:43:00Z</cp:lastPrinted>
  <dcterms:created xsi:type="dcterms:W3CDTF">2015-09-08T08:23:00Z</dcterms:created>
  <dcterms:modified xsi:type="dcterms:W3CDTF">2017-11-11T15:30:00Z</dcterms:modified>
</cp:coreProperties>
</file>