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B" w:rsidRPr="00897B2C" w:rsidRDefault="00CB079B" w:rsidP="00A26847">
      <w:pPr>
        <w:jc w:val="center"/>
        <w:rPr>
          <w:b/>
          <w:bCs/>
          <w:sz w:val="28"/>
          <w:szCs w:val="28"/>
        </w:rPr>
      </w:pPr>
      <w:r w:rsidRPr="00897B2C">
        <w:rPr>
          <w:b/>
          <w:bCs/>
          <w:noProof/>
          <w:sz w:val="28"/>
          <w:szCs w:val="28"/>
        </w:rPr>
        <w:t>1.3.</w:t>
      </w:r>
      <w:r w:rsidRPr="00897B2C">
        <w:rPr>
          <w:b/>
          <w:bCs/>
          <w:sz w:val="28"/>
          <w:szCs w:val="28"/>
        </w:rPr>
        <w:t xml:space="preserve"> </w:t>
      </w:r>
      <w:r w:rsidRPr="00897B2C">
        <w:rPr>
          <w:b/>
          <w:bCs/>
          <w:noProof/>
          <w:sz w:val="28"/>
          <w:szCs w:val="28"/>
        </w:rPr>
        <w:t>Проведение электрокардиографии</w:t>
      </w:r>
      <w:r w:rsidRPr="00897B2C">
        <w:rPr>
          <w:b/>
          <w:bCs/>
          <w:sz w:val="28"/>
          <w:szCs w:val="28"/>
        </w:rPr>
        <w:t xml:space="preserve"> </w:t>
      </w:r>
    </w:p>
    <w:p w:rsidR="00CB079B" w:rsidRPr="005173AE" w:rsidRDefault="00CB079B" w:rsidP="00A26847">
      <w:pPr>
        <w:jc w:val="center"/>
        <w:rPr>
          <w:b/>
          <w:bCs/>
          <w:noProof/>
        </w:rPr>
      </w:pPr>
      <w:r w:rsidRPr="005173AE">
        <w:rPr>
          <w:b/>
          <w:bCs/>
          <w:noProof/>
        </w:rPr>
        <w:t>Информация для экзаменуемого (брифинг)</w:t>
      </w:r>
    </w:p>
    <w:p w:rsidR="00CB079B" w:rsidRPr="005173AE" w:rsidRDefault="00CB079B" w:rsidP="00A26847">
      <w:pPr>
        <w:ind w:firstLine="720"/>
        <w:jc w:val="both"/>
        <w:rPr>
          <w:noProof/>
        </w:rPr>
      </w:pPr>
      <w:r w:rsidRPr="005173AE">
        <w:rPr>
          <w:noProof/>
        </w:rPr>
        <w:t>Фельдшер ФАП проводи</w:t>
      </w:r>
      <w:r>
        <w:rPr>
          <w:noProof/>
        </w:rPr>
        <w:t>т прием пациента 24 лет, который предъявляет жалобы на периодические кратковременые боли в области сердца</w:t>
      </w:r>
      <w:r w:rsidRPr="005173AE">
        <w:rPr>
          <w:noProof/>
        </w:rPr>
        <w:t>.</w:t>
      </w:r>
    </w:p>
    <w:p w:rsidR="00CB079B" w:rsidRPr="005173AE" w:rsidRDefault="00CB079B" w:rsidP="00A26847">
      <w:pPr>
        <w:ind w:firstLine="720"/>
        <w:jc w:val="both"/>
        <w:rPr>
          <w:b/>
          <w:bCs/>
          <w:noProof/>
        </w:rPr>
      </w:pPr>
      <w:r w:rsidRPr="005173AE">
        <w:rPr>
          <w:noProof/>
        </w:rPr>
        <w:t>Задание.</w:t>
      </w:r>
      <w:r w:rsidRPr="005173AE">
        <w:rPr>
          <w:b/>
          <w:bCs/>
          <w:noProof/>
        </w:rPr>
        <w:t xml:space="preserve"> Проведите </w:t>
      </w:r>
      <w:r w:rsidRPr="005173AE">
        <w:rPr>
          <w:b/>
          <w:bCs/>
        </w:rPr>
        <w:t>электрокардиогр</w:t>
      </w:r>
      <w:r>
        <w:rPr>
          <w:b/>
          <w:bCs/>
        </w:rPr>
        <w:t>афию пациенту</w:t>
      </w:r>
      <w:r w:rsidRPr="005173AE">
        <w:rPr>
          <w:b/>
          <w:bCs/>
          <w:noProof/>
        </w:rPr>
        <w:t>.</w:t>
      </w:r>
    </w:p>
    <w:p w:rsidR="00CB079B" w:rsidRPr="005173AE" w:rsidRDefault="00CB079B" w:rsidP="00A26847">
      <w:pPr>
        <w:jc w:val="both"/>
        <w:rPr>
          <w:noProof/>
        </w:rPr>
      </w:pPr>
      <w:r>
        <w:rPr>
          <w:noProof/>
        </w:rPr>
        <w:t xml:space="preserve">Дата </w:t>
      </w:r>
      <w:r w:rsidRPr="005173AE">
        <w:rPr>
          <w:noProof/>
        </w:rPr>
        <w:t>_____________</w:t>
      </w:r>
    </w:p>
    <w:p w:rsidR="00CB079B" w:rsidRPr="005173AE" w:rsidRDefault="00CB079B" w:rsidP="00A26847">
      <w:pPr>
        <w:jc w:val="both"/>
        <w:rPr>
          <w:noProof/>
        </w:rPr>
      </w:pPr>
      <w:r w:rsidRPr="005173AE">
        <w:rPr>
          <w:noProof/>
        </w:rPr>
        <w:t>ФИО аккредитируемого ________________________________________________________</w:t>
      </w:r>
    </w:p>
    <w:p w:rsidR="00CB079B" w:rsidRPr="005173AE" w:rsidRDefault="00CB079B" w:rsidP="00A26847">
      <w:pPr>
        <w:jc w:val="both"/>
        <w:rPr>
          <w:noProof/>
        </w:rPr>
      </w:pPr>
      <w:r w:rsidRPr="005173AE">
        <w:rPr>
          <w:noProof/>
        </w:rPr>
        <w:t>Специальность – Лечебное дело</w:t>
      </w:r>
    </w:p>
    <w:p w:rsidR="00CB079B" w:rsidRPr="005173AE" w:rsidRDefault="00CB079B" w:rsidP="00A26847">
      <w:pPr>
        <w:jc w:val="both"/>
        <w:rPr>
          <w:b/>
          <w:bCs/>
        </w:rPr>
      </w:pPr>
      <w:r w:rsidRPr="005173AE">
        <w:rPr>
          <w:b/>
          <w:bCs/>
        </w:rPr>
        <w:t>Оценка правильности выполнении в баллах:</w:t>
      </w:r>
    </w:p>
    <w:p w:rsidR="00CB079B" w:rsidRPr="005173AE" w:rsidRDefault="00CB079B" w:rsidP="00A26847">
      <w:pPr>
        <w:jc w:val="both"/>
        <w:rPr>
          <w:noProof/>
        </w:rPr>
      </w:pPr>
      <w:r w:rsidRPr="005173AE">
        <w:t>2 балла – правильно выполненное действие практического задания</w:t>
      </w:r>
    </w:p>
    <w:p w:rsidR="00CB079B" w:rsidRPr="005173AE" w:rsidRDefault="00CB079B" w:rsidP="00A26847">
      <w:pPr>
        <w:jc w:val="both"/>
      </w:pPr>
      <w:r w:rsidRPr="005173AE">
        <w:t>0 баллов – действие не выполнено</w:t>
      </w:r>
    </w:p>
    <w:p w:rsidR="00CB079B" w:rsidRPr="005173AE" w:rsidRDefault="00CB079B" w:rsidP="00A26847">
      <w:pPr>
        <w:jc w:val="center"/>
        <w:rPr>
          <w:b/>
          <w:bCs/>
        </w:rPr>
      </w:pPr>
      <w:r w:rsidRPr="005173AE">
        <w:rPr>
          <w:b/>
          <w:bCs/>
        </w:rPr>
        <w:t>Чек-лист медицинского вмешательства</w:t>
      </w:r>
    </w:p>
    <w:p w:rsidR="00CB079B" w:rsidRPr="005173AE" w:rsidRDefault="00CB079B" w:rsidP="00897B2C">
      <w:pPr>
        <w:spacing w:after="100"/>
        <w:jc w:val="center"/>
        <w:rPr>
          <w:b/>
          <w:bCs/>
        </w:rPr>
      </w:pPr>
      <w:r w:rsidRPr="005173AE">
        <w:rPr>
          <w:b/>
          <w:bCs/>
          <w:noProof/>
        </w:rPr>
        <w:t>«Проведение электрокардиографии»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131"/>
        <w:gridCol w:w="1132"/>
      </w:tblGrid>
      <w:tr w:rsidR="00CB079B" w:rsidRPr="005173AE" w:rsidTr="00897B2C">
        <w:tc>
          <w:tcPr>
            <w:tcW w:w="648" w:type="dxa"/>
            <w:vMerge w:val="restart"/>
            <w:vAlign w:val="center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№</w:t>
            </w:r>
          </w:p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60" w:type="dxa"/>
            <w:vMerge w:val="restart"/>
            <w:vAlign w:val="center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Действия аккредитируемого</w:t>
            </w:r>
          </w:p>
        </w:tc>
        <w:tc>
          <w:tcPr>
            <w:tcW w:w="2263" w:type="dxa"/>
            <w:gridSpan w:val="2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Оценка правильности выполнения в баллах</w:t>
            </w:r>
          </w:p>
        </w:tc>
      </w:tr>
      <w:tr w:rsidR="00CB079B" w:rsidRPr="005173AE" w:rsidTr="00897B2C">
        <w:tc>
          <w:tcPr>
            <w:tcW w:w="648" w:type="dxa"/>
            <w:vMerge/>
            <w:vAlign w:val="center"/>
          </w:tcPr>
          <w:p w:rsidR="00CB079B" w:rsidRPr="005173AE" w:rsidRDefault="00CB079B" w:rsidP="00DF1706">
            <w:pPr>
              <w:rPr>
                <w:color w:val="000000"/>
              </w:rPr>
            </w:pPr>
          </w:p>
        </w:tc>
        <w:tc>
          <w:tcPr>
            <w:tcW w:w="6660" w:type="dxa"/>
            <w:vMerge/>
            <w:vAlign w:val="center"/>
          </w:tcPr>
          <w:p w:rsidR="00CB079B" w:rsidRPr="005173AE" w:rsidRDefault="00CB079B" w:rsidP="00DF1706">
            <w:pPr>
              <w:rPr>
                <w:color w:val="000000"/>
              </w:rPr>
            </w:pPr>
          </w:p>
        </w:tc>
        <w:tc>
          <w:tcPr>
            <w:tcW w:w="1131" w:type="dxa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2" w:type="dxa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3A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B079B" w:rsidRPr="005173AE" w:rsidTr="00897B2C">
        <w:trPr>
          <w:trHeight w:val="557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173AE">
              <w:t>Представиться пациенту, объяснить цель</w:t>
            </w:r>
            <w:r w:rsidRPr="005173AE">
              <w:rPr>
                <w:b/>
                <w:bCs/>
              </w:rPr>
              <w:t xml:space="preserve"> </w:t>
            </w:r>
            <w:r w:rsidRPr="005173AE">
              <w:t>медицинского вмешательства, получить его согласие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259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95DE2">
              <w:t>одготовить все необходимое для выполнения медицинского вмешательства</w:t>
            </w:r>
            <w:r>
              <w:t>: электрокардиограф, спиртовые салфетки</w:t>
            </w:r>
            <w:r w:rsidRPr="00B542EC">
              <w:t xml:space="preserve">, </w:t>
            </w:r>
            <w:r w:rsidRPr="003A1390">
              <w:t>сухие салфетки</w:t>
            </w:r>
            <w:r>
              <w:t xml:space="preserve">, гель для ЭКГ электродов, </w:t>
            </w:r>
            <w:r w:rsidRPr="00B542EC">
              <w:t>контейнеры для отходов класса А, Б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289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173AE">
              <w:t>Провести гигиеническую обработку рук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 w:rsidRPr="005173AE">
              <w:t>Попросить пациента освободить от одежды конечности и область грудной клетки, предложить лечь на спину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694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Обработать электроды</w:t>
            </w:r>
            <w:r w:rsidRPr="005173AE">
              <w:rPr>
                <w:rFonts w:ascii="Times New Roman" w:hAnsi="Times New Roman" w:cs="Times New Roman"/>
              </w:rPr>
              <w:t xml:space="preserve"> спиртовой салфеткой и дать высохнуть, </w:t>
            </w:r>
            <w:r>
              <w:rPr>
                <w:rFonts w:ascii="Times New Roman" w:hAnsi="Times New Roman" w:cs="Times New Roman"/>
              </w:rPr>
              <w:t>поместить салфетку</w:t>
            </w:r>
            <w:bookmarkStart w:id="0" w:name="_GoBack"/>
            <w:bookmarkEnd w:id="0"/>
            <w:r w:rsidRPr="00B542EC">
              <w:rPr>
                <w:rFonts w:ascii="Times New Roman" w:hAnsi="Times New Roman" w:cs="Times New Roman"/>
              </w:rPr>
              <w:t xml:space="preserve"> в контейнер для отходов класса Б, упаковку в контейнер для отходов класса А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593"/>
        </w:trPr>
        <w:tc>
          <w:tcPr>
            <w:tcW w:w="648" w:type="dxa"/>
          </w:tcPr>
          <w:p w:rsidR="00CB079B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Нанести</w:t>
            </w:r>
            <w:r w:rsidRPr="00C41D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кожу пациента гель (в места установки электродов)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 w:rsidRPr="005173AE">
              <w:t>Подключить кабель</w:t>
            </w:r>
            <w:r>
              <w:t xml:space="preserve"> отведений к электрокардиографу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523"/>
        </w:trPr>
        <w:tc>
          <w:tcPr>
            <w:tcW w:w="648" w:type="dxa"/>
          </w:tcPr>
          <w:p w:rsidR="00CB079B" w:rsidRPr="00937A89" w:rsidRDefault="00CB079B" w:rsidP="005B55D2">
            <w:pPr>
              <w:jc w:val="center"/>
            </w:pPr>
            <w:r>
              <w:t>8</w:t>
            </w:r>
          </w:p>
        </w:tc>
        <w:tc>
          <w:tcPr>
            <w:tcW w:w="6660" w:type="dxa"/>
          </w:tcPr>
          <w:p w:rsidR="00CB079B" w:rsidRPr="00937A89" w:rsidRDefault="00CB079B" w:rsidP="00897B2C">
            <w:pPr>
              <w:jc w:val="both"/>
            </w:pPr>
            <w:r>
              <w:t xml:space="preserve">Красный электрод расположить на правой руке, </w:t>
            </w:r>
            <w:r w:rsidRPr="00937A89">
              <w:t>провод (R) подкл</w:t>
            </w:r>
            <w:r>
              <w:t xml:space="preserve">ючить к электроду 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232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>Ж</w:t>
            </w:r>
            <w:r w:rsidRPr="005173AE">
              <w:t xml:space="preserve">елтый </w:t>
            </w:r>
            <w:r>
              <w:t>электрод расположить на левой руке,</w:t>
            </w:r>
            <w:r w:rsidRPr="005173AE">
              <w:t xml:space="preserve"> провод (L) подкл</w:t>
            </w:r>
            <w:r>
              <w:t>ючить 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170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>З</w:t>
            </w:r>
            <w:r w:rsidRPr="005173AE">
              <w:t xml:space="preserve">еленый </w:t>
            </w:r>
            <w:r>
              <w:t>электрод расположить на левой ноге,</w:t>
            </w:r>
            <w:r w:rsidRPr="005173AE">
              <w:t xml:space="preserve"> провод (F) подкл</w:t>
            </w:r>
            <w:r>
              <w:t>ючить 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136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>Ч</w:t>
            </w:r>
            <w:r w:rsidRPr="005173AE">
              <w:t xml:space="preserve">ерный </w:t>
            </w:r>
            <w:r>
              <w:t>электрод расположить на правой ноге</w:t>
            </w:r>
            <w:r w:rsidRPr="005173AE">
              <w:t xml:space="preserve"> провод (N) подключить </w:t>
            </w:r>
            <w:r>
              <w:t>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456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>V1-электрод расположить справа от грудины в</w:t>
            </w:r>
            <w:r w:rsidRPr="005173AE">
              <w:t xml:space="preserve"> четвертом межреберье</w:t>
            </w:r>
            <w:r>
              <w:t>,</w:t>
            </w:r>
            <w:r w:rsidRPr="005173AE">
              <w:t xml:space="preserve"> провод (С1) подключить к</w:t>
            </w:r>
            <w:r>
              <w:t xml:space="preserve">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463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>V2-электрод расположить слева от грудины в</w:t>
            </w:r>
            <w:r w:rsidRPr="005173AE">
              <w:t xml:space="preserve"> четвертом межреберье</w:t>
            </w:r>
            <w:r>
              <w:t>,</w:t>
            </w:r>
            <w:r w:rsidRPr="005173AE">
              <w:t xml:space="preserve"> провод (С2</w:t>
            </w:r>
            <w:r>
              <w:t>) подключить 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453"/>
        </w:trPr>
        <w:tc>
          <w:tcPr>
            <w:tcW w:w="648" w:type="dxa"/>
          </w:tcPr>
          <w:p w:rsidR="00CB079B" w:rsidRPr="005173AE" w:rsidRDefault="00CB079B" w:rsidP="005B55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>V4-электрод расположить в</w:t>
            </w:r>
            <w:r w:rsidRPr="005173AE">
              <w:t xml:space="preserve"> пятом межреберь</w:t>
            </w:r>
            <w:r>
              <w:t>е по левой среднеключичной</w:t>
            </w:r>
            <w:r w:rsidRPr="005173AE">
              <w:t xml:space="preserve"> </w:t>
            </w:r>
            <w:r>
              <w:t xml:space="preserve">линии, </w:t>
            </w:r>
            <w:r w:rsidRPr="005173AE">
              <w:t>провод (С</w:t>
            </w:r>
            <w:r>
              <w:t>4) подключить 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412"/>
        </w:trPr>
        <w:tc>
          <w:tcPr>
            <w:tcW w:w="648" w:type="dxa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>V3-электрод расположить</w:t>
            </w:r>
            <w:r w:rsidRPr="005173AE">
              <w:t xml:space="preserve"> на геометричес</w:t>
            </w:r>
            <w:r>
              <w:t>кой середине между электродами V2 и V4,</w:t>
            </w:r>
            <w:r w:rsidRPr="005173AE">
              <w:t xml:space="preserve"> провод (С</w:t>
            </w:r>
            <w:r>
              <w:t>3) подключить 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079B" w:rsidRDefault="00CB079B"/>
    <w:p w:rsidR="00CB079B" w:rsidRDefault="00CB07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1131"/>
        <w:gridCol w:w="1132"/>
      </w:tblGrid>
      <w:tr w:rsidR="00CB079B" w:rsidRPr="005173AE" w:rsidTr="00897B2C">
        <w:trPr>
          <w:trHeight w:val="273"/>
        </w:trPr>
        <w:tc>
          <w:tcPr>
            <w:tcW w:w="648" w:type="dxa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 xml:space="preserve">V5-электрод расположить </w:t>
            </w:r>
            <w:r w:rsidRPr="005173AE">
              <w:t xml:space="preserve">между электродами </w:t>
            </w:r>
            <w:r>
              <w:t>V</w:t>
            </w:r>
            <w:r w:rsidRPr="005173AE">
              <w:t xml:space="preserve">4 и </w:t>
            </w:r>
            <w:r>
              <w:t xml:space="preserve">V6 по левой передней </w:t>
            </w:r>
            <w:r w:rsidRPr="005173AE">
              <w:t>подмышечной линии</w:t>
            </w:r>
            <w:r>
              <w:t>,</w:t>
            </w:r>
            <w:r w:rsidRPr="005173AE">
              <w:t xml:space="preserve"> провод (С</w:t>
            </w:r>
            <w:r>
              <w:t>5) подключить 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274"/>
        </w:trPr>
        <w:tc>
          <w:tcPr>
            <w:tcW w:w="648" w:type="dxa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jc w:val="both"/>
            </w:pPr>
            <w:r>
              <w:t xml:space="preserve">V6-электрод расположить по левой средней </w:t>
            </w:r>
            <w:r w:rsidRPr="005173AE">
              <w:t>подмыше</w:t>
            </w:r>
            <w:r>
              <w:t>чной линии на уровне электрода V</w:t>
            </w:r>
            <w:r w:rsidRPr="005173AE">
              <w:t>4</w:t>
            </w:r>
            <w:r>
              <w:t>,</w:t>
            </w:r>
            <w:r w:rsidRPr="005173AE">
              <w:t xml:space="preserve"> провод (С</w:t>
            </w:r>
            <w:r>
              <w:t>6) подключить к электроду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2263"/>
        </w:trPr>
        <w:tc>
          <w:tcPr>
            <w:tcW w:w="648" w:type="dxa"/>
          </w:tcPr>
          <w:p w:rsidR="00CB079B" w:rsidRPr="005173AE" w:rsidRDefault="00CB079B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электрокардиогаф, у</w:t>
            </w:r>
            <w:r w:rsidRPr="005173AE">
              <w:rPr>
                <w:rFonts w:ascii="Times New Roman" w:hAnsi="Times New Roman" w:cs="Times New Roman"/>
                <w:sz w:val="24"/>
                <w:szCs w:val="24"/>
              </w:rPr>
              <w:t>становить требуемый режим работы нажатием на кнопки переключения чувствительности, скорости движения, включения фильтра:</w:t>
            </w:r>
          </w:p>
          <w:p w:rsidR="00CB079B" w:rsidRPr="005173AE" w:rsidRDefault="00CB079B" w:rsidP="00897B2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E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чувствительность 10 мм/мВ;</w:t>
            </w:r>
          </w:p>
          <w:p w:rsidR="00CB079B" w:rsidRPr="005173AE" w:rsidRDefault="00CB079B" w:rsidP="00897B2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E">
              <w:rPr>
                <w:rFonts w:ascii="Times New Roman" w:hAnsi="Times New Roman" w:cs="Times New Roman"/>
                <w:sz w:val="24"/>
                <w:szCs w:val="24"/>
              </w:rPr>
              <w:t>автоматический режим работы;</w:t>
            </w:r>
          </w:p>
          <w:p w:rsidR="00CB079B" w:rsidRPr="005173AE" w:rsidRDefault="00CB079B" w:rsidP="00897B2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E">
              <w:rPr>
                <w:rFonts w:ascii="Times New Roman" w:hAnsi="Times New Roman" w:cs="Times New Roman"/>
                <w:sz w:val="24"/>
                <w:szCs w:val="24"/>
              </w:rPr>
              <w:t>скорость движения носителя записи 50 мм/с;</w:t>
            </w:r>
          </w:p>
          <w:p w:rsidR="00CB079B" w:rsidRPr="005173AE" w:rsidRDefault="00CB079B" w:rsidP="00897B2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E">
              <w:rPr>
                <w:rFonts w:ascii="Times New Roman" w:hAnsi="Times New Roman" w:cs="Times New Roman"/>
                <w:sz w:val="24"/>
                <w:szCs w:val="24"/>
              </w:rPr>
              <w:t>фильтр включен;</w:t>
            </w:r>
          </w:p>
          <w:p w:rsidR="00CB079B" w:rsidRPr="005173AE" w:rsidRDefault="00CB079B" w:rsidP="00897B2C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3AE">
              <w:rPr>
                <w:rFonts w:ascii="Times New Roman" w:hAnsi="Times New Roman" w:cs="Times New Roman"/>
                <w:sz w:val="24"/>
                <w:szCs w:val="24"/>
              </w:rPr>
              <w:t>показания ЧСС включены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273"/>
        </w:trPr>
        <w:tc>
          <w:tcPr>
            <w:tcW w:w="648" w:type="dxa"/>
          </w:tcPr>
          <w:p w:rsidR="00CB079B" w:rsidRDefault="00CB079B" w:rsidP="00DF170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60" w:type="dxa"/>
          </w:tcPr>
          <w:p w:rsidR="00CB079B" w:rsidRPr="005B2259" w:rsidRDefault="00CB079B" w:rsidP="00897B2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B2259">
              <w:rPr>
                <w:rFonts w:ascii="Times New Roman" w:hAnsi="Times New Roman" w:cs="Times New Roman"/>
                <w:sz w:val="24"/>
                <w:szCs w:val="24"/>
              </w:rPr>
              <w:t>роизвести запись ЭКГ</w:t>
            </w:r>
            <w:r w:rsidRPr="005B22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оследовательно в 12 отведениях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c>
          <w:tcPr>
            <w:tcW w:w="648" w:type="dxa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0" w:type="dxa"/>
          </w:tcPr>
          <w:p w:rsidR="00CB079B" w:rsidRPr="005B2259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Отключить электрокардиограф</w:t>
            </w:r>
            <w:r w:rsidRPr="005B2259">
              <w:rPr>
                <w:rFonts w:ascii="Times New Roman" w:hAnsi="Times New Roman" w:cs="Times New Roman"/>
                <w:shd w:val="clear" w:color="auto" w:fill="FFFFFF"/>
              </w:rPr>
              <w:t>, снять электроды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58"/>
        </w:trPr>
        <w:tc>
          <w:tcPr>
            <w:tcW w:w="648" w:type="dxa"/>
          </w:tcPr>
          <w:p w:rsidR="00CB079B" w:rsidRPr="008A6447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55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0" w:type="dxa"/>
          </w:tcPr>
          <w:p w:rsidR="00CB079B" w:rsidRPr="003A1390" w:rsidRDefault="00CB079B" w:rsidP="00897B2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Удалить сухой салфеткой остатки геля. П</w:t>
            </w:r>
            <w:r w:rsidRPr="00B542EC">
              <w:t xml:space="preserve">оместить ее в контейнер для отходов класса Б, упаковку </w:t>
            </w:r>
            <w:r>
              <w:t xml:space="preserve">(при наличии) </w:t>
            </w:r>
            <w:r w:rsidRPr="00B542EC">
              <w:t>в контейнер для отходов класса А</w:t>
            </w:r>
            <w:r>
              <w:t xml:space="preserve">. </w:t>
            </w:r>
            <w:r w:rsidRPr="005173AE">
              <w:t xml:space="preserve">Попросить пациента </w:t>
            </w:r>
            <w:r>
              <w:t>одеться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rPr>
          <w:trHeight w:val="166"/>
        </w:trPr>
        <w:tc>
          <w:tcPr>
            <w:tcW w:w="648" w:type="dxa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0" w:type="dxa"/>
          </w:tcPr>
          <w:p w:rsidR="00CB079B" w:rsidRPr="005173AE" w:rsidRDefault="00CB079B" w:rsidP="00897B2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73AE">
              <w:t xml:space="preserve">Провести гигиеническую обработку рук </w:t>
            </w:r>
          </w:p>
        </w:tc>
        <w:tc>
          <w:tcPr>
            <w:tcW w:w="1131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CB079B" w:rsidRPr="005173AE" w:rsidRDefault="00CB079B" w:rsidP="00897B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B" w:rsidRPr="005173AE" w:rsidTr="00897B2C">
        <w:tc>
          <w:tcPr>
            <w:tcW w:w="7308" w:type="dxa"/>
            <w:gridSpan w:val="2"/>
          </w:tcPr>
          <w:p w:rsidR="00CB079B" w:rsidRPr="005173AE" w:rsidRDefault="00CB079B" w:rsidP="00DF1706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5173AE">
              <w:rPr>
                <w:rFonts w:ascii="Times New Roman" w:hAnsi="Times New Roman" w:cs="Times New Roman"/>
                <w:lang w:eastAsia="en-US"/>
              </w:rPr>
              <w:t>Количество фактически набранных баллов</w:t>
            </w:r>
          </w:p>
        </w:tc>
        <w:tc>
          <w:tcPr>
            <w:tcW w:w="2263" w:type="dxa"/>
            <w:gridSpan w:val="2"/>
          </w:tcPr>
          <w:p w:rsidR="00CB079B" w:rsidRPr="005173AE" w:rsidRDefault="00CB079B" w:rsidP="00DF17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79B" w:rsidRPr="005173AE" w:rsidRDefault="00CB079B" w:rsidP="00A26847">
      <w:pPr>
        <w:pStyle w:val="Default"/>
        <w:rPr>
          <w:rFonts w:ascii="Times New Roman" w:hAnsi="Times New Roman" w:cs="Times New Roman"/>
        </w:rPr>
      </w:pPr>
    </w:p>
    <w:p w:rsidR="00CB079B" w:rsidRPr="005173AE" w:rsidRDefault="00CB079B" w:rsidP="00A2684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5173AE">
        <w:rPr>
          <w:rFonts w:ascii="Times New Roman" w:hAnsi="Times New Roman" w:cs="Times New Roman"/>
          <w:b/>
          <w:bCs/>
          <w:color w:val="auto"/>
        </w:rPr>
        <w:t>Критерии оценки:</w:t>
      </w:r>
    </w:p>
    <w:p w:rsidR="00CB079B" w:rsidRPr="005173AE" w:rsidRDefault="00CB079B" w:rsidP="00A2684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44 – 28</w:t>
      </w:r>
      <w:r w:rsidRPr="005173AE">
        <w:rPr>
          <w:rFonts w:ascii="Times New Roman" w:hAnsi="Times New Roman" w:cs="Times New Roman"/>
          <w:color w:val="auto"/>
        </w:rPr>
        <w:t xml:space="preserve"> баллов (70 – 100%) – задание выполнено</w:t>
      </w:r>
    </w:p>
    <w:p w:rsidR="00CB079B" w:rsidRPr="005173AE" w:rsidRDefault="00CB079B" w:rsidP="00A26847">
      <w:pPr>
        <w:jc w:val="both"/>
      </w:pPr>
      <w:r>
        <w:t>27</w:t>
      </w:r>
      <w:r w:rsidRPr="005173AE">
        <w:t xml:space="preserve"> баллов и менее (69% и менее) – задание не выполнено.</w:t>
      </w:r>
    </w:p>
    <w:p w:rsidR="00CB079B" w:rsidRPr="005173AE" w:rsidRDefault="00CB079B" w:rsidP="00A26847">
      <w:r w:rsidRPr="005173AE">
        <w:t>ФИО эксперта _____________________________</w:t>
      </w:r>
    </w:p>
    <w:p w:rsidR="00CB079B" w:rsidRPr="00221ED3" w:rsidRDefault="00CB079B" w:rsidP="00A26847">
      <w:pPr>
        <w:jc w:val="center"/>
        <w:rPr>
          <w:b/>
          <w:bCs/>
          <w:noProof/>
        </w:rPr>
      </w:pPr>
    </w:p>
    <w:p w:rsidR="00CB079B" w:rsidRDefault="00CB079B" w:rsidP="00CE6741">
      <w:pPr>
        <w:jc w:val="both"/>
      </w:pPr>
    </w:p>
    <w:sectPr w:rsidR="00CB079B" w:rsidSect="00897B2C"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9B" w:rsidRDefault="00CB079B" w:rsidP="00005DDC">
      <w:r>
        <w:separator/>
      </w:r>
    </w:p>
  </w:endnote>
  <w:endnote w:type="continuationSeparator" w:id="0">
    <w:p w:rsidR="00CB079B" w:rsidRDefault="00CB079B" w:rsidP="0000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B" w:rsidRDefault="00CB079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B079B" w:rsidRDefault="00CB07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9B" w:rsidRDefault="00CB079B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CB079B" w:rsidRDefault="00CB0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9B" w:rsidRDefault="00CB079B" w:rsidP="00005DDC">
      <w:r>
        <w:separator/>
      </w:r>
    </w:p>
  </w:footnote>
  <w:footnote w:type="continuationSeparator" w:id="0">
    <w:p w:rsidR="00CB079B" w:rsidRDefault="00CB079B" w:rsidP="0000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8"/>
    <w:multiLevelType w:val="hybridMultilevel"/>
    <w:tmpl w:val="6B32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6670D"/>
    <w:multiLevelType w:val="multilevel"/>
    <w:tmpl w:val="542EEA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F515DF"/>
    <w:multiLevelType w:val="multilevel"/>
    <w:tmpl w:val="19B0FB32"/>
    <w:lvl w:ilvl="0">
      <w:start w:val="1"/>
      <w:numFmt w:val="none"/>
      <w:lvlText w:val="2"/>
      <w:lvlJc w:val="righ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none"/>
      <w:lvlText w:val="1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3"/>
      <w:lvlJc w:val="righ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348"/>
    <w:multiLevelType w:val="hybridMultilevel"/>
    <w:tmpl w:val="D02E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FB0"/>
    <w:multiLevelType w:val="hybridMultilevel"/>
    <w:tmpl w:val="4EFEF6DC"/>
    <w:lvl w:ilvl="0" w:tplc="18802DDC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D2080F34">
      <w:numFmt w:val="none"/>
      <w:lvlText w:val=""/>
      <w:lvlJc w:val="left"/>
      <w:pPr>
        <w:tabs>
          <w:tab w:val="num" w:pos="360"/>
        </w:tabs>
      </w:pPr>
    </w:lvl>
    <w:lvl w:ilvl="2" w:tplc="B7B66038">
      <w:numFmt w:val="none"/>
      <w:lvlText w:val=""/>
      <w:lvlJc w:val="left"/>
      <w:pPr>
        <w:tabs>
          <w:tab w:val="num" w:pos="360"/>
        </w:tabs>
      </w:pPr>
    </w:lvl>
    <w:lvl w:ilvl="3" w:tplc="B00434FA">
      <w:numFmt w:val="none"/>
      <w:lvlText w:val=""/>
      <w:lvlJc w:val="left"/>
      <w:pPr>
        <w:tabs>
          <w:tab w:val="num" w:pos="360"/>
        </w:tabs>
      </w:pPr>
    </w:lvl>
    <w:lvl w:ilvl="4" w:tplc="D9869462">
      <w:numFmt w:val="none"/>
      <w:lvlText w:val=""/>
      <w:lvlJc w:val="left"/>
      <w:pPr>
        <w:tabs>
          <w:tab w:val="num" w:pos="360"/>
        </w:tabs>
      </w:pPr>
    </w:lvl>
    <w:lvl w:ilvl="5" w:tplc="0506F350">
      <w:numFmt w:val="none"/>
      <w:lvlText w:val=""/>
      <w:lvlJc w:val="left"/>
      <w:pPr>
        <w:tabs>
          <w:tab w:val="num" w:pos="360"/>
        </w:tabs>
      </w:pPr>
    </w:lvl>
    <w:lvl w:ilvl="6" w:tplc="05A00B5E">
      <w:numFmt w:val="none"/>
      <w:lvlText w:val=""/>
      <w:lvlJc w:val="left"/>
      <w:pPr>
        <w:tabs>
          <w:tab w:val="num" w:pos="360"/>
        </w:tabs>
      </w:pPr>
    </w:lvl>
    <w:lvl w:ilvl="7" w:tplc="9698CDDC">
      <w:numFmt w:val="none"/>
      <w:lvlText w:val=""/>
      <w:lvlJc w:val="left"/>
      <w:pPr>
        <w:tabs>
          <w:tab w:val="num" w:pos="360"/>
        </w:tabs>
      </w:pPr>
    </w:lvl>
    <w:lvl w:ilvl="8" w:tplc="17F4441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0B23AE"/>
    <w:multiLevelType w:val="hybridMultilevel"/>
    <w:tmpl w:val="F2EC0C4E"/>
    <w:lvl w:ilvl="0" w:tplc="5AA853D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F0058"/>
    <w:multiLevelType w:val="hybridMultilevel"/>
    <w:tmpl w:val="9CCA67D8"/>
    <w:lvl w:ilvl="0" w:tplc="573E7326">
      <w:start w:val="1"/>
      <w:numFmt w:val="none"/>
      <w:lvlText w:val="3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1" w:tplc="E1204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88E1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C31CBF4C">
      <w:start w:val="1"/>
      <w:numFmt w:val="none"/>
      <w:lvlText w:val="3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707CE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  <w:lvl w:ilvl="5" w:tplc="2FD20D70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000BC"/>
    <w:multiLevelType w:val="hybridMultilevel"/>
    <w:tmpl w:val="B2E8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122C4"/>
    <w:multiLevelType w:val="hybridMultilevel"/>
    <w:tmpl w:val="C4CEBBDE"/>
    <w:lvl w:ilvl="0" w:tplc="14289C9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cs="Wingdings" w:hint="default"/>
      </w:rPr>
    </w:lvl>
  </w:abstractNum>
  <w:abstractNum w:abstractNumId="9">
    <w:nsid w:val="608E613A"/>
    <w:multiLevelType w:val="hybridMultilevel"/>
    <w:tmpl w:val="84925984"/>
    <w:lvl w:ilvl="0" w:tplc="14289C9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32E0A62"/>
    <w:multiLevelType w:val="hybridMultilevel"/>
    <w:tmpl w:val="23D050D4"/>
    <w:lvl w:ilvl="0" w:tplc="FA24D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D34DE"/>
    <w:multiLevelType w:val="multilevel"/>
    <w:tmpl w:val="EE887E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F"/>
    <w:rsid w:val="00001E22"/>
    <w:rsid w:val="00004815"/>
    <w:rsid w:val="00005208"/>
    <w:rsid w:val="00005DDC"/>
    <w:rsid w:val="00012F1F"/>
    <w:rsid w:val="000170EA"/>
    <w:rsid w:val="00023D1E"/>
    <w:rsid w:val="00030758"/>
    <w:rsid w:val="00030829"/>
    <w:rsid w:val="000317C1"/>
    <w:rsid w:val="00036CE0"/>
    <w:rsid w:val="0004064A"/>
    <w:rsid w:val="0004291B"/>
    <w:rsid w:val="00045DE0"/>
    <w:rsid w:val="00053B6F"/>
    <w:rsid w:val="00057160"/>
    <w:rsid w:val="0006003D"/>
    <w:rsid w:val="00066C0C"/>
    <w:rsid w:val="000728C3"/>
    <w:rsid w:val="0008031F"/>
    <w:rsid w:val="00080639"/>
    <w:rsid w:val="00091DCA"/>
    <w:rsid w:val="0009400C"/>
    <w:rsid w:val="00095663"/>
    <w:rsid w:val="000966EF"/>
    <w:rsid w:val="000A56AB"/>
    <w:rsid w:val="000A6C1A"/>
    <w:rsid w:val="000A7518"/>
    <w:rsid w:val="000C324E"/>
    <w:rsid w:val="000C46DB"/>
    <w:rsid w:val="000C47B4"/>
    <w:rsid w:val="000C7C2E"/>
    <w:rsid w:val="000D2F08"/>
    <w:rsid w:val="000D65D2"/>
    <w:rsid w:val="000E3CBF"/>
    <w:rsid w:val="000E3DB1"/>
    <w:rsid w:val="000E4618"/>
    <w:rsid w:val="000E4F6C"/>
    <w:rsid w:val="000F152F"/>
    <w:rsid w:val="000F153F"/>
    <w:rsid w:val="000F31EA"/>
    <w:rsid w:val="000F5083"/>
    <w:rsid w:val="000F703D"/>
    <w:rsid w:val="0010035B"/>
    <w:rsid w:val="00102987"/>
    <w:rsid w:val="00106529"/>
    <w:rsid w:val="00114013"/>
    <w:rsid w:val="00114A75"/>
    <w:rsid w:val="00116A30"/>
    <w:rsid w:val="0011773E"/>
    <w:rsid w:val="001201F5"/>
    <w:rsid w:val="0012210A"/>
    <w:rsid w:val="001244C0"/>
    <w:rsid w:val="00124FC2"/>
    <w:rsid w:val="001252AA"/>
    <w:rsid w:val="0013014B"/>
    <w:rsid w:val="00131822"/>
    <w:rsid w:val="00142378"/>
    <w:rsid w:val="001432D5"/>
    <w:rsid w:val="001433CA"/>
    <w:rsid w:val="001435C3"/>
    <w:rsid w:val="0014516A"/>
    <w:rsid w:val="00153BBF"/>
    <w:rsid w:val="00153F59"/>
    <w:rsid w:val="00157BE7"/>
    <w:rsid w:val="0017229D"/>
    <w:rsid w:val="001729A5"/>
    <w:rsid w:val="0017361C"/>
    <w:rsid w:val="001746E9"/>
    <w:rsid w:val="00177A67"/>
    <w:rsid w:val="00182817"/>
    <w:rsid w:val="0018294E"/>
    <w:rsid w:val="001845E2"/>
    <w:rsid w:val="00186E88"/>
    <w:rsid w:val="001875C1"/>
    <w:rsid w:val="001919C9"/>
    <w:rsid w:val="00191A56"/>
    <w:rsid w:val="00194950"/>
    <w:rsid w:val="00194B54"/>
    <w:rsid w:val="001950EF"/>
    <w:rsid w:val="0019724A"/>
    <w:rsid w:val="001A3E75"/>
    <w:rsid w:val="001A3EB2"/>
    <w:rsid w:val="001A55B1"/>
    <w:rsid w:val="001B2477"/>
    <w:rsid w:val="001B3DA2"/>
    <w:rsid w:val="001B70B3"/>
    <w:rsid w:val="001B7195"/>
    <w:rsid w:val="001D1178"/>
    <w:rsid w:val="001D2255"/>
    <w:rsid w:val="001D33E3"/>
    <w:rsid w:val="001E021B"/>
    <w:rsid w:val="001E263B"/>
    <w:rsid w:val="001E3662"/>
    <w:rsid w:val="00210313"/>
    <w:rsid w:val="0021344B"/>
    <w:rsid w:val="0022032D"/>
    <w:rsid w:val="00220335"/>
    <w:rsid w:val="00220E27"/>
    <w:rsid w:val="00221ED3"/>
    <w:rsid w:val="00232C40"/>
    <w:rsid w:val="00232EE0"/>
    <w:rsid w:val="00233632"/>
    <w:rsid w:val="00234C86"/>
    <w:rsid w:val="00237098"/>
    <w:rsid w:val="00241C30"/>
    <w:rsid w:val="00244AE8"/>
    <w:rsid w:val="002457CD"/>
    <w:rsid w:val="0025065F"/>
    <w:rsid w:val="0026360F"/>
    <w:rsid w:val="00265A26"/>
    <w:rsid w:val="00272040"/>
    <w:rsid w:val="0027350C"/>
    <w:rsid w:val="0027439B"/>
    <w:rsid w:val="00285B23"/>
    <w:rsid w:val="00290A20"/>
    <w:rsid w:val="002B3935"/>
    <w:rsid w:val="002B6818"/>
    <w:rsid w:val="002C0074"/>
    <w:rsid w:val="002C20C5"/>
    <w:rsid w:val="002C39B5"/>
    <w:rsid w:val="002C59DB"/>
    <w:rsid w:val="002D325B"/>
    <w:rsid w:val="002D467E"/>
    <w:rsid w:val="002D4727"/>
    <w:rsid w:val="002E1C96"/>
    <w:rsid w:val="002E6087"/>
    <w:rsid w:val="002F1124"/>
    <w:rsid w:val="002F5006"/>
    <w:rsid w:val="002F75A2"/>
    <w:rsid w:val="003000CE"/>
    <w:rsid w:val="00304077"/>
    <w:rsid w:val="003167B2"/>
    <w:rsid w:val="00316D6C"/>
    <w:rsid w:val="00321F16"/>
    <w:rsid w:val="0032270E"/>
    <w:rsid w:val="00325C04"/>
    <w:rsid w:val="00326191"/>
    <w:rsid w:val="003321FA"/>
    <w:rsid w:val="003345E7"/>
    <w:rsid w:val="00342846"/>
    <w:rsid w:val="003461B7"/>
    <w:rsid w:val="00347DEA"/>
    <w:rsid w:val="00356FC0"/>
    <w:rsid w:val="003614B1"/>
    <w:rsid w:val="003662AE"/>
    <w:rsid w:val="003732A5"/>
    <w:rsid w:val="00377FED"/>
    <w:rsid w:val="00391209"/>
    <w:rsid w:val="00392E48"/>
    <w:rsid w:val="00396661"/>
    <w:rsid w:val="00397D89"/>
    <w:rsid w:val="003A1390"/>
    <w:rsid w:val="003A439E"/>
    <w:rsid w:val="003B114E"/>
    <w:rsid w:val="003B11A9"/>
    <w:rsid w:val="003B43B6"/>
    <w:rsid w:val="003C0662"/>
    <w:rsid w:val="003D0818"/>
    <w:rsid w:val="003D1E42"/>
    <w:rsid w:val="003D276A"/>
    <w:rsid w:val="003D4C3A"/>
    <w:rsid w:val="003E0CE1"/>
    <w:rsid w:val="003F3FB5"/>
    <w:rsid w:val="003F6CC6"/>
    <w:rsid w:val="00402BDC"/>
    <w:rsid w:val="00406EFB"/>
    <w:rsid w:val="0042127B"/>
    <w:rsid w:val="00422440"/>
    <w:rsid w:val="00426EF9"/>
    <w:rsid w:val="00430B0C"/>
    <w:rsid w:val="004361A6"/>
    <w:rsid w:val="004520EC"/>
    <w:rsid w:val="00453AAF"/>
    <w:rsid w:val="00453AF9"/>
    <w:rsid w:val="00457D06"/>
    <w:rsid w:val="00461CB0"/>
    <w:rsid w:val="0046260C"/>
    <w:rsid w:val="004646AB"/>
    <w:rsid w:val="00465EFF"/>
    <w:rsid w:val="0046608D"/>
    <w:rsid w:val="0047064B"/>
    <w:rsid w:val="00474F52"/>
    <w:rsid w:val="00475A0F"/>
    <w:rsid w:val="00475CF9"/>
    <w:rsid w:val="00481EFD"/>
    <w:rsid w:val="00492B5A"/>
    <w:rsid w:val="00494D5F"/>
    <w:rsid w:val="004A1161"/>
    <w:rsid w:val="004A7E05"/>
    <w:rsid w:val="004B0409"/>
    <w:rsid w:val="004B36D0"/>
    <w:rsid w:val="004D6867"/>
    <w:rsid w:val="004E0226"/>
    <w:rsid w:val="004E6FA4"/>
    <w:rsid w:val="004F1E69"/>
    <w:rsid w:val="004F2619"/>
    <w:rsid w:val="004F330F"/>
    <w:rsid w:val="004F7BED"/>
    <w:rsid w:val="005007B0"/>
    <w:rsid w:val="00500BA6"/>
    <w:rsid w:val="00502D89"/>
    <w:rsid w:val="0050795A"/>
    <w:rsid w:val="00507E94"/>
    <w:rsid w:val="005116AA"/>
    <w:rsid w:val="005135B8"/>
    <w:rsid w:val="00516FFC"/>
    <w:rsid w:val="005173AE"/>
    <w:rsid w:val="00517A18"/>
    <w:rsid w:val="0052018E"/>
    <w:rsid w:val="00521EC8"/>
    <w:rsid w:val="00523F5F"/>
    <w:rsid w:val="0052462F"/>
    <w:rsid w:val="00525FF3"/>
    <w:rsid w:val="00527B02"/>
    <w:rsid w:val="00530CF3"/>
    <w:rsid w:val="00531F1E"/>
    <w:rsid w:val="00535F12"/>
    <w:rsid w:val="00543E57"/>
    <w:rsid w:val="00574262"/>
    <w:rsid w:val="00580C5A"/>
    <w:rsid w:val="00580D31"/>
    <w:rsid w:val="00583D26"/>
    <w:rsid w:val="005852FB"/>
    <w:rsid w:val="005855C6"/>
    <w:rsid w:val="005878B2"/>
    <w:rsid w:val="00590593"/>
    <w:rsid w:val="00593A8A"/>
    <w:rsid w:val="0059623A"/>
    <w:rsid w:val="005964F1"/>
    <w:rsid w:val="005A02A3"/>
    <w:rsid w:val="005A2391"/>
    <w:rsid w:val="005A4104"/>
    <w:rsid w:val="005A542B"/>
    <w:rsid w:val="005A57BD"/>
    <w:rsid w:val="005B2259"/>
    <w:rsid w:val="005B310B"/>
    <w:rsid w:val="005B55D2"/>
    <w:rsid w:val="005B5F3E"/>
    <w:rsid w:val="005B65AF"/>
    <w:rsid w:val="005C23D0"/>
    <w:rsid w:val="005C2517"/>
    <w:rsid w:val="005C2F4B"/>
    <w:rsid w:val="005C45A6"/>
    <w:rsid w:val="005C7F95"/>
    <w:rsid w:val="005D129B"/>
    <w:rsid w:val="005D5804"/>
    <w:rsid w:val="005D6AD5"/>
    <w:rsid w:val="005D781C"/>
    <w:rsid w:val="005E348D"/>
    <w:rsid w:val="005F4ADB"/>
    <w:rsid w:val="005F589A"/>
    <w:rsid w:val="00601261"/>
    <w:rsid w:val="0060405C"/>
    <w:rsid w:val="00614833"/>
    <w:rsid w:val="00614D85"/>
    <w:rsid w:val="00616F35"/>
    <w:rsid w:val="006208F0"/>
    <w:rsid w:val="00625E02"/>
    <w:rsid w:val="00626E06"/>
    <w:rsid w:val="006430F2"/>
    <w:rsid w:val="00643F85"/>
    <w:rsid w:val="006446F7"/>
    <w:rsid w:val="0064670B"/>
    <w:rsid w:val="006467DF"/>
    <w:rsid w:val="00651AEF"/>
    <w:rsid w:val="00654DB9"/>
    <w:rsid w:val="00657239"/>
    <w:rsid w:val="0067077D"/>
    <w:rsid w:val="00671EDD"/>
    <w:rsid w:val="00682D56"/>
    <w:rsid w:val="00685587"/>
    <w:rsid w:val="006857AF"/>
    <w:rsid w:val="00687163"/>
    <w:rsid w:val="00692760"/>
    <w:rsid w:val="006A3110"/>
    <w:rsid w:val="006A477A"/>
    <w:rsid w:val="006C0F29"/>
    <w:rsid w:val="006E591E"/>
    <w:rsid w:val="006E61AC"/>
    <w:rsid w:val="006F138E"/>
    <w:rsid w:val="00700C73"/>
    <w:rsid w:val="00702B5F"/>
    <w:rsid w:val="007200EA"/>
    <w:rsid w:val="0072644B"/>
    <w:rsid w:val="007273F8"/>
    <w:rsid w:val="00740ACA"/>
    <w:rsid w:val="007411AD"/>
    <w:rsid w:val="00765D8C"/>
    <w:rsid w:val="00767C06"/>
    <w:rsid w:val="007719B7"/>
    <w:rsid w:val="0077407C"/>
    <w:rsid w:val="00782503"/>
    <w:rsid w:val="0078547F"/>
    <w:rsid w:val="007912F4"/>
    <w:rsid w:val="00796168"/>
    <w:rsid w:val="007A180E"/>
    <w:rsid w:val="007A1AAF"/>
    <w:rsid w:val="007B3A12"/>
    <w:rsid w:val="007B3DBE"/>
    <w:rsid w:val="007C1D6F"/>
    <w:rsid w:val="007C27A0"/>
    <w:rsid w:val="007C6B24"/>
    <w:rsid w:val="007D1C85"/>
    <w:rsid w:val="007D2482"/>
    <w:rsid w:val="007D29C3"/>
    <w:rsid w:val="007D3DFA"/>
    <w:rsid w:val="007E1D78"/>
    <w:rsid w:val="007F454E"/>
    <w:rsid w:val="007F59FA"/>
    <w:rsid w:val="008026F2"/>
    <w:rsid w:val="00802977"/>
    <w:rsid w:val="0080337F"/>
    <w:rsid w:val="00807282"/>
    <w:rsid w:val="008073F6"/>
    <w:rsid w:val="00810585"/>
    <w:rsid w:val="00814015"/>
    <w:rsid w:val="00814997"/>
    <w:rsid w:val="0081705B"/>
    <w:rsid w:val="00830ADA"/>
    <w:rsid w:val="0083647A"/>
    <w:rsid w:val="00836A13"/>
    <w:rsid w:val="00843436"/>
    <w:rsid w:val="00846FB2"/>
    <w:rsid w:val="008508E7"/>
    <w:rsid w:val="00850F7F"/>
    <w:rsid w:val="00857F44"/>
    <w:rsid w:val="00881D7C"/>
    <w:rsid w:val="0088223B"/>
    <w:rsid w:val="0088790E"/>
    <w:rsid w:val="00892311"/>
    <w:rsid w:val="00897B2C"/>
    <w:rsid w:val="008A1703"/>
    <w:rsid w:val="008A1EBA"/>
    <w:rsid w:val="008A6447"/>
    <w:rsid w:val="008A6F71"/>
    <w:rsid w:val="008B1031"/>
    <w:rsid w:val="008B4CD2"/>
    <w:rsid w:val="008B56DB"/>
    <w:rsid w:val="008C01B0"/>
    <w:rsid w:val="008C466B"/>
    <w:rsid w:val="008C54D9"/>
    <w:rsid w:val="008D08F6"/>
    <w:rsid w:val="008D759E"/>
    <w:rsid w:val="008E07CB"/>
    <w:rsid w:val="008E2CD1"/>
    <w:rsid w:val="008E42DE"/>
    <w:rsid w:val="008E697D"/>
    <w:rsid w:val="008E6ADF"/>
    <w:rsid w:val="009056BD"/>
    <w:rsid w:val="00906FC5"/>
    <w:rsid w:val="00911545"/>
    <w:rsid w:val="00916CE5"/>
    <w:rsid w:val="00922E62"/>
    <w:rsid w:val="00923545"/>
    <w:rsid w:val="00924CCC"/>
    <w:rsid w:val="009269A4"/>
    <w:rsid w:val="0092726F"/>
    <w:rsid w:val="00931F37"/>
    <w:rsid w:val="00934FEC"/>
    <w:rsid w:val="009379B3"/>
    <w:rsid w:val="00937A89"/>
    <w:rsid w:val="0094491A"/>
    <w:rsid w:val="0094648D"/>
    <w:rsid w:val="00950AAD"/>
    <w:rsid w:val="00950AF6"/>
    <w:rsid w:val="00954041"/>
    <w:rsid w:val="00963947"/>
    <w:rsid w:val="00965326"/>
    <w:rsid w:val="00971C2A"/>
    <w:rsid w:val="00975114"/>
    <w:rsid w:val="00976BDF"/>
    <w:rsid w:val="009817F9"/>
    <w:rsid w:val="00982346"/>
    <w:rsid w:val="00987E25"/>
    <w:rsid w:val="009923CD"/>
    <w:rsid w:val="00992692"/>
    <w:rsid w:val="00995DE2"/>
    <w:rsid w:val="009A1062"/>
    <w:rsid w:val="009A3810"/>
    <w:rsid w:val="009A4265"/>
    <w:rsid w:val="009A5F20"/>
    <w:rsid w:val="009A65E4"/>
    <w:rsid w:val="009B3274"/>
    <w:rsid w:val="009B38D8"/>
    <w:rsid w:val="009B559B"/>
    <w:rsid w:val="009B75D2"/>
    <w:rsid w:val="009B7A8F"/>
    <w:rsid w:val="009C01FA"/>
    <w:rsid w:val="009C0D03"/>
    <w:rsid w:val="009C2C06"/>
    <w:rsid w:val="009C33C3"/>
    <w:rsid w:val="009C60C3"/>
    <w:rsid w:val="009E359C"/>
    <w:rsid w:val="009E6546"/>
    <w:rsid w:val="009E7C09"/>
    <w:rsid w:val="009F1F11"/>
    <w:rsid w:val="009F579A"/>
    <w:rsid w:val="00A07C75"/>
    <w:rsid w:val="00A12112"/>
    <w:rsid w:val="00A14689"/>
    <w:rsid w:val="00A155B4"/>
    <w:rsid w:val="00A25AB5"/>
    <w:rsid w:val="00A26847"/>
    <w:rsid w:val="00A27B92"/>
    <w:rsid w:val="00A37BFA"/>
    <w:rsid w:val="00A41AAE"/>
    <w:rsid w:val="00A42700"/>
    <w:rsid w:val="00A4687E"/>
    <w:rsid w:val="00A47A2C"/>
    <w:rsid w:val="00A50A65"/>
    <w:rsid w:val="00A52527"/>
    <w:rsid w:val="00A55F06"/>
    <w:rsid w:val="00A70537"/>
    <w:rsid w:val="00A72C10"/>
    <w:rsid w:val="00A73943"/>
    <w:rsid w:val="00A74473"/>
    <w:rsid w:val="00A764B6"/>
    <w:rsid w:val="00A76E0E"/>
    <w:rsid w:val="00A8396D"/>
    <w:rsid w:val="00A83A7A"/>
    <w:rsid w:val="00A932B6"/>
    <w:rsid w:val="00A94498"/>
    <w:rsid w:val="00AA1B79"/>
    <w:rsid w:val="00AA7971"/>
    <w:rsid w:val="00AB23F0"/>
    <w:rsid w:val="00AD0A96"/>
    <w:rsid w:val="00AD7FC2"/>
    <w:rsid w:val="00AF49DC"/>
    <w:rsid w:val="00AF6F7D"/>
    <w:rsid w:val="00B12CEF"/>
    <w:rsid w:val="00B13FE3"/>
    <w:rsid w:val="00B157D1"/>
    <w:rsid w:val="00B1771A"/>
    <w:rsid w:val="00B437FB"/>
    <w:rsid w:val="00B51902"/>
    <w:rsid w:val="00B542EC"/>
    <w:rsid w:val="00B61486"/>
    <w:rsid w:val="00B62FB9"/>
    <w:rsid w:val="00B66185"/>
    <w:rsid w:val="00B667A3"/>
    <w:rsid w:val="00B70ACD"/>
    <w:rsid w:val="00B72EBE"/>
    <w:rsid w:val="00B824E0"/>
    <w:rsid w:val="00B83DE9"/>
    <w:rsid w:val="00B844DC"/>
    <w:rsid w:val="00B9269C"/>
    <w:rsid w:val="00B944E4"/>
    <w:rsid w:val="00B95B41"/>
    <w:rsid w:val="00BA35E5"/>
    <w:rsid w:val="00BA3DCA"/>
    <w:rsid w:val="00BA6364"/>
    <w:rsid w:val="00BA70A9"/>
    <w:rsid w:val="00BB1C61"/>
    <w:rsid w:val="00BD0742"/>
    <w:rsid w:val="00BD2415"/>
    <w:rsid w:val="00BD4219"/>
    <w:rsid w:val="00BD4755"/>
    <w:rsid w:val="00BD6C14"/>
    <w:rsid w:val="00BF3D65"/>
    <w:rsid w:val="00C04D3E"/>
    <w:rsid w:val="00C10259"/>
    <w:rsid w:val="00C10C84"/>
    <w:rsid w:val="00C15EFB"/>
    <w:rsid w:val="00C21023"/>
    <w:rsid w:val="00C23BCB"/>
    <w:rsid w:val="00C329CF"/>
    <w:rsid w:val="00C41D63"/>
    <w:rsid w:val="00C53FB8"/>
    <w:rsid w:val="00C60C78"/>
    <w:rsid w:val="00C64B81"/>
    <w:rsid w:val="00C71E34"/>
    <w:rsid w:val="00C77586"/>
    <w:rsid w:val="00C82E8C"/>
    <w:rsid w:val="00C838F8"/>
    <w:rsid w:val="00C93581"/>
    <w:rsid w:val="00C94359"/>
    <w:rsid w:val="00C964A7"/>
    <w:rsid w:val="00C96731"/>
    <w:rsid w:val="00CA0685"/>
    <w:rsid w:val="00CA3E38"/>
    <w:rsid w:val="00CA3E64"/>
    <w:rsid w:val="00CA7097"/>
    <w:rsid w:val="00CA72B5"/>
    <w:rsid w:val="00CA7ACE"/>
    <w:rsid w:val="00CB079B"/>
    <w:rsid w:val="00CB3167"/>
    <w:rsid w:val="00CB7DDA"/>
    <w:rsid w:val="00CD1F2B"/>
    <w:rsid w:val="00CD30FE"/>
    <w:rsid w:val="00CD4425"/>
    <w:rsid w:val="00CD73DF"/>
    <w:rsid w:val="00CD7408"/>
    <w:rsid w:val="00CD751E"/>
    <w:rsid w:val="00CE17B8"/>
    <w:rsid w:val="00CE6741"/>
    <w:rsid w:val="00CF376E"/>
    <w:rsid w:val="00CF641D"/>
    <w:rsid w:val="00CF7551"/>
    <w:rsid w:val="00D00DC0"/>
    <w:rsid w:val="00D0429E"/>
    <w:rsid w:val="00D05BBE"/>
    <w:rsid w:val="00D22592"/>
    <w:rsid w:val="00D22E0F"/>
    <w:rsid w:val="00D26445"/>
    <w:rsid w:val="00D32CDB"/>
    <w:rsid w:val="00D40A27"/>
    <w:rsid w:val="00D42FD7"/>
    <w:rsid w:val="00D46621"/>
    <w:rsid w:val="00D52455"/>
    <w:rsid w:val="00D54D69"/>
    <w:rsid w:val="00D60274"/>
    <w:rsid w:val="00D7060C"/>
    <w:rsid w:val="00D72E07"/>
    <w:rsid w:val="00D739DE"/>
    <w:rsid w:val="00D848F5"/>
    <w:rsid w:val="00D87678"/>
    <w:rsid w:val="00D90FF3"/>
    <w:rsid w:val="00D94A34"/>
    <w:rsid w:val="00D95ABE"/>
    <w:rsid w:val="00D96644"/>
    <w:rsid w:val="00D97697"/>
    <w:rsid w:val="00DA044D"/>
    <w:rsid w:val="00DB0E43"/>
    <w:rsid w:val="00DB68F9"/>
    <w:rsid w:val="00DC109A"/>
    <w:rsid w:val="00DC144F"/>
    <w:rsid w:val="00DC1AB9"/>
    <w:rsid w:val="00DC4F2D"/>
    <w:rsid w:val="00DC7607"/>
    <w:rsid w:val="00DC784D"/>
    <w:rsid w:val="00DC7EAB"/>
    <w:rsid w:val="00DD38AC"/>
    <w:rsid w:val="00DD45E0"/>
    <w:rsid w:val="00DE4E9C"/>
    <w:rsid w:val="00DF1706"/>
    <w:rsid w:val="00DF28A4"/>
    <w:rsid w:val="00DF3F73"/>
    <w:rsid w:val="00E01324"/>
    <w:rsid w:val="00E05A8D"/>
    <w:rsid w:val="00E11EF1"/>
    <w:rsid w:val="00E147EC"/>
    <w:rsid w:val="00E277E8"/>
    <w:rsid w:val="00E30957"/>
    <w:rsid w:val="00E3304D"/>
    <w:rsid w:val="00E346B4"/>
    <w:rsid w:val="00E45212"/>
    <w:rsid w:val="00E45D0C"/>
    <w:rsid w:val="00E50396"/>
    <w:rsid w:val="00E52D4F"/>
    <w:rsid w:val="00E557D0"/>
    <w:rsid w:val="00E56330"/>
    <w:rsid w:val="00E72937"/>
    <w:rsid w:val="00E73B46"/>
    <w:rsid w:val="00E74584"/>
    <w:rsid w:val="00E747F3"/>
    <w:rsid w:val="00E75A34"/>
    <w:rsid w:val="00E76FC6"/>
    <w:rsid w:val="00E82854"/>
    <w:rsid w:val="00E82C19"/>
    <w:rsid w:val="00E91BA2"/>
    <w:rsid w:val="00E926C6"/>
    <w:rsid w:val="00E939A5"/>
    <w:rsid w:val="00E947E2"/>
    <w:rsid w:val="00EA18DA"/>
    <w:rsid w:val="00EA3356"/>
    <w:rsid w:val="00EA3384"/>
    <w:rsid w:val="00EA3426"/>
    <w:rsid w:val="00EA3644"/>
    <w:rsid w:val="00EB448B"/>
    <w:rsid w:val="00EB69F0"/>
    <w:rsid w:val="00EC3DF9"/>
    <w:rsid w:val="00EC626A"/>
    <w:rsid w:val="00ED0BD1"/>
    <w:rsid w:val="00ED1779"/>
    <w:rsid w:val="00ED5E6C"/>
    <w:rsid w:val="00EE35E4"/>
    <w:rsid w:val="00EE4079"/>
    <w:rsid w:val="00EE5936"/>
    <w:rsid w:val="00EE70AC"/>
    <w:rsid w:val="00EF50C7"/>
    <w:rsid w:val="00EF5FBC"/>
    <w:rsid w:val="00EF7C8E"/>
    <w:rsid w:val="00F060EC"/>
    <w:rsid w:val="00F11DAD"/>
    <w:rsid w:val="00F14C5C"/>
    <w:rsid w:val="00F150EB"/>
    <w:rsid w:val="00F25E82"/>
    <w:rsid w:val="00F2720D"/>
    <w:rsid w:val="00F30D01"/>
    <w:rsid w:val="00F31AB7"/>
    <w:rsid w:val="00F32C01"/>
    <w:rsid w:val="00F340BC"/>
    <w:rsid w:val="00F35622"/>
    <w:rsid w:val="00F36C94"/>
    <w:rsid w:val="00F37C11"/>
    <w:rsid w:val="00F42242"/>
    <w:rsid w:val="00F4484D"/>
    <w:rsid w:val="00F47D02"/>
    <w:rsid w:val="00F50508"/>
    <w:rsid w:val="00F507AB"/>
    <w:rsid w:val="00F514C0"/>
    <w:rsid w:val="00F516F4"/>
    <w:rsid w:val="00F51D36"/>
    <w:rsid w:val="00F62503"/>
    <w:rsid w:val="00F76CC8"/>
    <w:rsid w:val="00F77AAC"/>
    <w:rsid w:val="00F9092E"/>
    <w:rsid w:val="00F94588"/>
    <w:rsid w:val="00F962E6"/>
    <w:rsid w:val="00F96436"/>
    <w:rsid w:val="00F96A61"/>
    <w:rsid w:val="00F97D52"/>
    <w:rsid w:val="00FA1745"/>
    <w:rsid w:val="00FA1BDC"/>
    <w:rsid w:val="00FA2F7B"/>
    <w:rsid w:val="00FA457D"/>
    <w:rsid w:val="00FB08D5"/>
    <w:rsid w:val="00FB21DD"/>
    <w:rsid w:val="00FB41A0"/>
    <w:rsid w:val="00FB50A5"/>
    <w:rsid w:val="00FB5842"/>
    <w:rsid w:val="00FC41FF"/>
    <w:rsid w:val="00FC50E3"/>
    <w:rsid w:val="00FD0140"/>
    <w:rsid w:val="00FD0A24"/>
    <w:rsid w:val="00FD0E86"/>
    <w:rsid w:val="00FD6F72"/>
    <w:rsid w:val="00FD7D2D"/>
    <w:rsid w:val="00FE389D"/>
    <w:rsid w:val="00FF064E"/>
    <w:rsid w:val="00FF1A26"/>
    <w:rsid w:val="00FF4737"/>
    <w:rsid w:val="00FF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B65A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5AF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5AF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Normal"/>
    <w:autoRedefine/>
    <w:uiPriority w:val="99"/>
    <w:rsid w:val="00D22E0F"/>
  </w:style>
  <w:style w:type="paragraph" w:styleId="BodyText">
    <w:name w:val="Body Text"/>
    <w:basedOn w:val="Normal"/>
    <w:link w:val="BodyTextChar"/>
    <w:uiPriority w:val="99"/>
    <w:rsid w:val="005B65A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5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5B65A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5B65AF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uiPriority w:val="99"/>
    <w:rsid w:val="005B65AF"/>
    <w:rPr>
      <w:rFonts w:ascii="Times New Roman" w:hAnsi="Times New Roman" w:cs="Times New Roman"/>
      <w:sz w:val="28"/>
      <w:szCs w:val="28"/>
    </w:rPr>
  </w:style>
  <w:style w:type="paragraph" w:customStyle="1" w:styleId="10">
    <w:name w:val="Стиль1"/>
    <w:basedOn w:val="Normal"/>
    <w:uiPriority w:val="99"/>
    <w:rsid w:val="005B65AF"/>
    <w:pPr>
      <w:spacing w:line="360" w:lineRule="auto"/>
    </w:pPr>
  </w:style>
  <w:style w:type="paragraph" w:styleId="BodyTextIndent">
    <w:name w:val="Body Text Indent"/>
    <w:basedOn w:val="Normal"/>
    <w:link w:val="BodyTextIndentChar"/>
    <w:uiPriority w:val="99"/>
    <w:semiHidden/>
    <w:rsid w:val="005B65AF"/>
    <w:pPr>
      <w:shd w:val="clear" w:color="auto" w:fill="FFFFFF"/>
      <w:ind w:left="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65A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6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5A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B65AF"/>
  </w:style>
  <w:style w:type="table" w:styleId="TableGrid">
    <w:name w:val="Table Grid"/>
    <w:basedOn w:val="TableNormal"/>
    <w:uiPriority w:val="99"/>
    <w:rsid w:val="005B65A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5B65A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st">
    <w:name w:val="st"/>
    <w:uiPriority w:val="99"/>
    <w:rsid w:val="005B65AF"/>
  </w:style>
  <w:style w:type="character" w:styleId="Emphasis">
    <w:name w:val="Emphasis"/>
    <w:basedOn w:val="DefaultParagraphFont"/>
    <w:uiPriority w:val="99"/>
    <w:qFormat/>
    <w:rsid w:val="005B65AF"/>
    <w:rPr>
      <w:i/>
      <w:iCs/>
    </w:rPr>
  </w:style>
  <w:style w:type="character" w:customStyle="1" w:styleId="FontStyle13">
    <w:name w:val="Font Style13"/>
    <w:uiPriority w:val="99"/>
    <w:rsid w:val="005B65A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5B65A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5B65AF"/>
    <w:rPr>
      <w:rFonts w:ascii="Times New Roman" w:hAnsi="Times New Roman" w:cs="Times New Roma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5B6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5A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135B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075F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uiPriority w:val="99"/>
    <w:rsid w:val="00E5039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E147EC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7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330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E45D0C"/>
    <w:rPr>
      <w:rFonts w:eastAsia="Times New Roman" w:cs="Calibri"/>
    </w:rPr>
  </w:style>
  <w:style w:type="paragraph" w:customStyle="1" w:styleId="Default">
    <w:name w:val="Default"/>
    <w:uiPriority w:val="99"/>
    <w:rsid w:val="00CE674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42378"/>
    <w:rPr>
      <w:rFonts w:eastAsia="Times New Roman"/>
      <w:sz w:val="22"/>
      <w:szCs w:val="22"/>
    </w:rPr>
  </w:style>
  <w:style w:type="paragraph" w:customStyle="1" w:styleId="2">
    <w:name w:val="Абзац списка2"/>
    <w:basedOn w:val="Normal"/>
    <w:uiPriority w:val="99"/>
    <w:rsid w:val="0014237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3">
    <w:name w:val="Абзац списка3"/>
    <w:basedOn w:val="Normal"/>
    <w:uiPriority w:val="99"/>
    <w:rsid w:val="005F589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1625</TotalTime>
  <Pages>2</Pages>
  <Words>484</Words>
  <Characters>2761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номенклатуры медицинских услуг</dc:title>
  <dc:subject/>
  <dc:creator>OskovYI</dc:creator>
  <cp:keywords/>
  <dc:description/>
  <cp:lastModifiedBy>Кузнецова</cp:lastModifiedBy>
  <cp:revision>55</cp:revision>
  <cp:lastPrinted>2016-01-21T06:43:00Z</cp:lastPrinted>
  <dcterms:created xsi:type="dcterms:W3CDTF">2015-09-08T08:23:00Z</dcterms:created>
  <dcterms:modified xsi:type="dcterms:W3CDTF">2017-11-11T15:20:00Z</dcterms:modified>
</cp:coreProperties>
</file>